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8B" w:rsidRPr="00436D00" w:rsidRDefault="0096788B" w:rsidP="0096788B">
      <w:pPr>
        <w:rPr>
          <w:b/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>Ponudbeni list</w:t>
      </w:r>
    </w:p>
    <w:p w:rsidR="0096788B" w:rsidRPr="00436D00" w:rsidRDefault="0096788B" w:rsidP="0096788B">
      <w:pPr>
        <w:rPr>
          <w:b/>
          <w:i/>
          <w:sz w:val="22"/>
          <w:szCs w:val="22"/>
        </w:rPr>
      </w:pPr>
    </w:p>
    <w:p w:rsidR="0096788B" w:rsidRPr="00436D00" w:rsidRDefault="0096788B" w:rsidP="0096788B">
      <w:pPr>
        <w:rPr>
          <w:b/>
          <w:i/>
          <w:sz w:val="22"/>
          <w:szCs w:val="22"/>
        </w:rPr>
      </w:pPr>
    </w:p>
    <w:p w:rsidR="0096788B" w:rsidRPr="00436D00" w:rsidRDefault="0096788B" w:rsidP="0096788B">
      <w:pPr>
        <w:rPr>
          <w:i/>
          <w:sz w:val="22"/>
          <w:szCs w:val="22"/>
        </w:rPr>
      </w:pPr>
      <w:r>
        <w:rPr>
          <w:i/>
          <w:sz w:val="22"/>
          <w:szCs w:val="22"/>
        </w:rPr>
        <w:t>Oznaka/ broj</w:t>
      </w:r>
      <w:r w:rsidRPr="00436D00">
        <w:rPr>
          <w:i/>
          <w:sz w:val="22"/>
          <w:szCs w:val="22"/>
        </w:rPr>
        <w:t xml:space="preserve"> ponude: ______________</w:t>
      </w: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rPr>
          <w:i/>
          <w:sz w:val="22"/>
          <w:szCs w:val="22"/>
        </w:rPr>
      </w:pPr>
      <w:r w:rsidRPr="00436D00">
        <w:rPr>
          <w:i/>
          <w:sz w:val="22"/>
          <w:szCs w:val="22"/>
        </w:rPr>
        <w:t xml:space="preserve">Datum </w:t>
      </w:r>
      <w:r>
        <w:rPr>
          <w:i/>
          <w:sz w:val="22"/>
          <w:szCs w:val="22"/>
        </w:rPr>
        <w:t xml:space="preserve">izdavanja </w:t>
      </w:r>
      <w:r w:rsidRPr="00436D00">
        <w:rPr>
          <w:i/>
          <w:sz w:val="22"/>
          <w:szCs w:val="22"/>
        </w:rPr>
        <w:t>ponude: _____________</w:t>
      </w: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0C6F4C" w:rsidRDefault="0096788B" w:rsidP="0096788B">
      <w:pPr>
        <w:rPr>
          <w:i/>
          <w:sz w:val="22"/>
          <w:szCs w:val="22"/>
        </w:rPr>
      </w:pPr>
      <w:r w:rsidRPr="00436D00">
        <w:rPr>
          <w:i/>
          <w:sz w:val="22"/>
          <w:szCs w:val="22"/>
        </w:rPr>
        <w:t>Naručitelj:</w:t>
      </w:r>
      <w:r w:rsidRPr="00436D00">
        <w:rPr>
          <w:i/>
          <w:sz w:val="22"/>
          <w:szCs w:val="22"/>
        </w:rPr>
        <w:tab/>
      </w:r>
      <w:r w:rsidRPr="000C6F4C">
        <w:rPr>
          <w:i/>
          <w:sz w:val="22"/>
          <w:szCs w:val="22"/>
        </w:rPr>
        <w:t>Centar za pružanje usluga u zajednici Klasje Osijek</w:t>
      </w:r>
    </w:p>
    <w:p w:rsidR="0096788B" w:rsidRPr="000C6F4C" w:rsidRDefault="0096788B" w:rsidP="0096788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C6F4C">
        <w:rPr>
          <w:i/>
          <w:sz w:val="22"/>
          <w:szCs w:val="22"/>
        </w:rPr>
        <w:t>Ružina ulica 32</w:t>
      </w:r>
      <w:r>
        <w:rPr>
          <w:i/>
          <w:sz w:val="22"/>
          <w:szCs w:val="22"/>
        </w:rPr>
        <w:t>, 31 000 Osijek</w:t>
      </w:r>
    </w:p>
    <w:p w:rsidR="0096788B" w:rsidRPr="00436D00" w:rsidRDefault="0096788B" w:rsidP="009678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ind w:left="1416" w:hanging="1416"/>
        <w:rPr>
          <w:b/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>Predmet:</w:t>
      </w:r>
      <w:r w:rsidRPr="00436D00">
        <w:rPr>
          <w:b/>
          <w:i/>
          <w:sz w:val="22"/>
          <w:szCs w:val="22"/>
        </w:rPr>
        <w:tab/>
      </w:r>
      <w:r w:rsidRPr="000C6F4C">
        <w:rPr>
          <w:b/>
          <w:i/>
          <w:sz w:val="22"/>
          <w:szCs w:val="22"/>
        </w:rPr>
        <w:t>Projekt „Podržimo i osnažimo dijete i obitelj“</w:t>
      </w:r>
      <w:r>
        <w:rPr>
          <w:b/>
          <w:i/>
          <w:sz w:val="22"/>
          <w:szCs w:val="22"/>
        </w:rPr>
        <w:t>, usluga dizajna, izrade i tiska promotivnih materijala</w:t>
      </w:r>
    </w:p>
    <w:p w:rsidR="0096788B" w:rsidRPr="00436D00" w:rsidRDefault="0096788B" w:rsidP="0096788B">
      <w:pPr>
        <w:rPr>
          <w:b/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ab/>
      </w:r>
      <w:r w:rsidRPr="00436D00">
        <w:rPr>
          <w:b/>
          <w:i/>
          <w:sz w:val="22"/>
          <w:szCs w:val="22"/>
        </w:rPr>
        <w:tab/>
      </w:r>
      <w:proofErr w:type="spellStart"/>
      <w:r w:rsidRPr="00436D00">
        <w:rPr>
          <w:b/>
          <w:i/>
          <w:sz w:val="22"/>
          <w:szCs w:val="22"/>
        </w:rPr>
        <w:t>Ev</w:t>
      </w:r>
      <w:proofErr w:type="spellEnd"/>
      <w:r w:rsidRPr="00436D00">
        <w:rPr>
          <w:b/>
          <w:i/>
          <w:sz w:val="22"/>
          <w:szCs w:val="22"/>
        </w:rPr>
        <w:t>. Br</w:t>
      </w:r>
      <w:r>
        <w:rPr>
          <w:b/>
          <w:i/>
          <w:sz w:val="22"/>
          <w:szCs w:val="22"/>
        </w:rPr>
        <w:t>oj nabave:    10-JDN/20</w:t>
      </w: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rPr>
          <w:b/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>Podaci o ponuditelju: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"/>
        <w:gridCol w:w="2109"/>
        <w:gridCol w:w="1470"/>
        <w:gridCol w:w="158"/>
        <w:gridCol w:w="3276"/>
      </w:tblGrid>
      <w:tr w:rsidR="0096788B" w:rsidRPr="00F03ADD" w:rsidTr="00F536F4">
        <w:tc>
          <w:tcPr>
            <w:tcW w:w="366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Naziv i sjedište ponuditelja:</w:t>
            </w:r>
          </w:p>
        </w:tc>
        <w:tc>
          <w:tcPr>
            <w:tcW w:w="490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  <w:tr w:rsidR="0096788B" w:rsidRPr="00F03ADD" w:rsidTr="00F536F4">
        <w:tc>
          <w:tcPr>
            <w:tcW w:w="1548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OIB: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Broj računa (IBAN):</w:t>
            </w:r>
          </w:p>
        </w:tc>
        <w:tc>
          <w:tcPr>
            <w:tcW w:w="3434" w:type="dxa"/>
            <w:gridSpan w:val="2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  <w:tr w:rsidR="0096788B" w:rsidRPr="00F03ADD" w:rsidTr="00F536F4">
        <w:tc>
          <w:tcPr>
            <w:tcW w:w="366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4904" w:type="dxa"/>
            <w:gridSpan w:val="3"/>
            <w:shd w:val="clear" w:color="auto" w:fill="auto"/>
            <w:vAlign w:val="center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DA                     NE</w:t>
            </w:r>
          </w:p>
        </w:tc>
      </w:tr>
      <w:tr w:rsidR="0096788B" w:rsidRPr="00F03ADD" w:rsidTr="00F536F4">
        <w:tc>
          <w:tcPr>
            <w:tcW w:w="366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Adresa za dostavu pošte:</w:t>
            </w:r>
          </w:p>
        </w:tc>
        <w:tc>
          <w:tcPr>
            <w:tcW w:w="490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  <w:tr w:rsidR="0096788B" w:rsidRPr="00F03ADD" w:rsidTr="00F536F4">
        <w:tc>
          <w:tcPr>
            <w:tcW w:w="366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Adresa e-pošte:</w:t>
            </w:r>
          </w:p>
        </w:tc>
        <w:tc>
          <w:tcPr>
            <w:tcW w:w="490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  <w:tr w:rsidR="0096788B" w:rsidRPr="00F03ADD" w:rsidTr="00F536F4">
        <w:tc>
          <w:tcPr>
            <w:tcW w:w="366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Kontakt osoba ponuditelja:</w:t>
            </w:r>
          </w:p>
        </w:tc>
        <w:tc>
          <w:tcPr>
            <w:tcW w:w="4904" w:type="dxa"/>
            <w:gridSpan w:val="3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  <w:tr w:rsidR="0096788B" w:rsidRPr="00F03ADD" w:rsidTr="00F536F4">
        <w:tc>
          <w:tcPr>
            <w:tcW w:w="1555" w:type="dxa"/>
            <w:gridSpan w:val="2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Broj telefona:</w:t>
            </w:r>
          </w:p>
        </w:tc>
        <w:tc>
          <w:tcPr>
            <w:tcW w:w="2109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Broj telefaksa:</w:t>
            </w:r>
          </w:p>
        </w:tc>
        <w:tc>
          <w:tcPr>
            <w:tcW w:w="3276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</w:tbl>
    <w:p w:rsidR="0096788B" w:rsidRPr="00436D00" w:rsidRDefault="0096788B" w:rsidP="0096788B">
      <w:pPr>
        <w:rPr>
          <w:b/>
          <w:i/>
          <w:sz w:val="22"/>
          <w:szCs w:val="22"/>
        </w:rPr>
      </w:pPr>
    </w:p>
    <w:p w:rsidR="0096788B" w:rsidRPr="00436D00" w:rsidRDefault="0096788B" w:rsidP="0096788B">
      <w:pPr>
        <w:rPr>
          <w:b/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>Cijena ponude (u kunama):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96788B" w:rsidRPr="00F03ADD" w:rsidTr="00F536F4">
        <w:tc>
          <w:tcPr>
            <w:tcW w:w="3708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Cijena ponude bez PDV-a</w:t>
            </w:r>
          </w:p>
        </w:tc>
        <w:tc>
          <w:tcPr>
            <w:tcW w:w="4860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  <w:tr w:rsidR="0096788B" w:rsidRPr="00F03ADD" w:rsidTr="00F536F4">
        <w:tc>
          <w:tcPr>
            <w:tcW w:w="3708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Iznos poreza na dodanu vrijednost</w:t>
            </w:r>
          </w:p>
        </w:tc>
        <w:tc>
          <w:tcPr>
            <w:tcW w:w="4860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  <w:tr w:rsidR="0096788B" w:rsidRPr="00F03ADD" w:rsidTr="00F536F4">
        <w:tc>
          <w:tcPr>
            <w:tcW w:w="3708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  <w:r w:rsidRPr="00F03ADD">
              <w:rPr>
                <w:i/>
                <w:sz w:val="22"/>
                <w:szCs w:val="22"/>
              </w:rPr>
              <w:t>Cijena ponude s PDV-om</w:t>
            </w:r>
          </w:p>
        </w:tc>
        <w:tc>
          <w:tcPr>
            <w:tcW w:w="4860" w:type="dxa"/>
            <w:shd w:val="clear" w:color="auto" w:fill="auto"/>
          </w:tcPr>
          <w:p w:rsidR="0096788B" w:rsidRPr="00F03ADD" w:rsidRDefault="0096788B" w:rsidP="00F536F4">
            <w:pPr>
              <w:rPr>
                <w:i/>
                <w:sz w:val="22"/>
                <w:szCs w:val="22"/>
              </w:rPr>
            </w:pPr>
          </w:p>
        </w:tc>
      </w:tr>
    </w:tbl>
    <w:p w:rsidR="0096788B" w:rsidRPr="00436D00" w:rsidRDefault="0096788B" w:rsidP="0096788B">
      <w:pPr>
        <w:rPr>
          <w:b/>
          <w:i/>
          <w:sz w:val="22"/>
          <w:szCs w:val="22"/>
        </w:rPr>
      </w:pPr>
    </w:p>
    <w:p w:rsidR="0096788B" w:rsidRPr="00436D00" w:rsidRDefault="0096788B" w:rsidP="0096788B">
      <w:pPr>
        <w:rPr>
          <w:b/>
          <w:i/>
          <w:sz w:val="22"/>
          <w:szCs w:val="22"/>
        </w:rPr>
      </w:pPr>
    </w:p>
    <w:p w:rsidR="0096788B" w:rsidRPr="00436D00" w:rsidRDefault="0096788B" w:rsidP="0096788B">
      <w:pPr>
        <w:rPr>
          <w:b/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>Sastavni dio ponude su:</w:t>
      </w:r>
    </w:p>
    <w:p w:rsidR="0096788B" w:rsidRPr="00436D00" w:rsidRDefault="0096788B" w:rsidP="0096788B">
      <w:pPr>
        <w:numPr>
          <w:ilvl w:val="0"/>
          <w:numId w:val="14"/>
        </w:numPr>
        <w:rPr>
          <w:i/>
          <w:sz w:val="22"/>
          <w:szCs w:val="22"/>
        </w:rPr>
      </w:pPr>
      <w:r w:rsidRPr="00436D00">
        <w:rPr>
          <w:i/>
          <w:sz w:val="22"/>
          <w:szCs w:val="22"/>
        </w:rPr>
        <w:t xml:space="preserve">Projektni uvjeti i </w:t>
      </w:r>
      <w:r>
        <w:rPr>
          <w:i/>
          <w:sz w:val="22"/>
          <w:szCs w:val="22"/>
        </w:rPr>
        <w:t xml:space="preserve">opseg usluga za dizajn, izradu i tisak promotivnih materijala, </w:t>
      </w:r>
      <w:proofErr w:type="spellStart"/>
      <w:r>
        <w:rPr>
          <w:i/>
          <w:sz w:val="22"/>
          <w:szCs w:val="22"/>
        </w:rPr>
        <w:t>ev</w:t>
      </w:r>
      <w:proofErr w:type="spellEnd"/>
      <w:r>
        <w:rPr>
          <w:i/>
          <w:sz w:val="22"/>
          <w:szCs w:val="22"/>
        </w:rPr>
        <w:t>. broj nabave:</w:t>
      </w:r>
      <w:r w:rsidRPr="00BF267A">
        <w:rPr>
          <w:b/>
          <w:i/>
          <w:sz w:val="22"/>
          <w:szCs w:val="22"/>
        </w:rPr>
        <w:t>10-JDN/20</w:t>
      </w:r>
      <w:r>
        <w:rPr>
          <w:i/>
          <w:sz w:val="22"/>
          <w:szCs w:val="22"/>
        </w:rPr>
        <w:t xml:space="preserve"> </w:t>
      </w:r>
      <w:r w:rsidRPr="00436D00">
        <w:rPr>
          <w:i/>
          <w:sz w:val="22"/>
          <w:szCs w:val="22"/>
        </w:rPr>
        <w:t>(potpisan i ovjeren)</w:t>
      </w:r>
    </w:p>
    <w:p w:rsidR="0096788B" w:rsidRPr="00A50A5B" w:rsidRDefault="0096788B" w:rsidP="0096788B">
      <w:pPr>
        <w:numPr>
          <w:ilvl w:val="0"/>
          <w:numId w:val="14"/>
        </w:numPr>
        <w:rPr>
          <w:b/>
          <w:i/>
          <w:sz w:val="22"/>
          <w:szCs w:val="22"/>
        </w:rPr>
      </w:pPr>
      <w:r w:rsidRPr="00A50A5B">
        <w:rPr>
          <w:i/>
          <w:sz w:val="22"/>
          <w:szCs w:val="22"/>
        </w:rPr>
        <w:t xml:space="preserve">Preslike traženih dokumenata i dokaza sukladno Projektnim uvjetima i opsegu usluga za </w:t>
      </w:r>
      <w:r>
        <w:rPr>
          <w:i/>
          <w:sz w:val="22"/>
          <w:szCs w:val="22"/>
        </w:rPr>
        <w:t>dizajn, izradu i tisak promotivnih materijala</w:t>
      </w:r>
    </w:p>
    <w:p w:rsidR="0096788B" w:rsidRPr="00A50A5B" w:rsidRDefault="0096788B" w:rsidP="0096788B">
      <w:pPr>
        <w:ind w:left="360"/>
        <w:rPr>
          <w:b/>
          <w:i/>
          <w:sz w:val="22"/>
          <w:szCs w:val="22"/>
        </w:rPr>
      </w:pPr>
    </w:p>
    <w:p w:rsidR="0096788B" w:rsidRPr="00436D00" w:rsidRDefault="0096788B" w:rsidP="0096788B">
      <w:pPr>
        <w:rPr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>Cijene:</w:t>
      </w:r>
      <w:r>
        <w:rPr>
          <w:i/>
          <w:sz w:val="22"/>
          <w:szCs w:val="22"/>
        </w:rPr>
        <w:t xml:space="preserve"> Cijene su fiksne i neprom</w:t>
      </w:r>
      <w:r w:rsidRPr="00436D00">
        <w:rPr>
          <w:i/>
          <w:sz w:val="22"/>
          <w:szCs w:val="22"/>
        </w:rPr>
        <w:t>jenjive za vrijeme trajanja ugovora</w:t>
      </w:r>
    </w:p>
    <w:p w:rsidR="0096788B" w:rsidRPr="00436D00" w:rsidRDefault="0096788B" w:rsidP="0096788B">
      <w:pPr>
        <w:rPr>
          <w:b/>
          <w:i/>
          <w:sz w:val="22"/>
          <w:szCs w:val="22"/>
        </w:rPr>
      </w:pPr>
    </w:p>
    <w:p w:rsidR="0096788B" w:rsidRPr="00436D00" w:rsidRDefault="0096788B" w:rsidP="0096788B">
      <w:pPr>
        <w:rPr>
          <w:b/>
          <w:i/>
          <w:sz w:val="22"/>
          <w:szCs w:val="22"/>
        </w:rPr>
      </w:pPr>
      <w:r w:rsidRPr="00436D00">
        <w:rPr>
          <w:b/>
          <w:i/>
          <w:sz w:val="22"/>
          <w:szCs w:val="22"/>
        </w:rPr>
        <w:t xml:space="preserve">Rok valjanosti ponude: </w:t>
      </w:r>
      <w:r w:rsidRPr="00436D00">
        <w:rPr>
          <w:i/>
          <w:sz w:val="22"/>
          <w:szCs w:val="22"/>
        </w:rPr>
        <w:t>30 dana od dostavljanja/zaprimanja ponude</w:t>
      </w: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rPr>
          <w:i/>
          <w:sz w:val="22"/>
          <w:szCs w:val="22"/>
        </w:rPr>
      </w:pPr>
      <w:r w:rsidRPr="00436D00">
        <w:rPr>
          <w:i/>
          <w:sz w:val="22"/>
          <w:szCs w:val="22"/>
        </w:rPr>
        <w:t xml:space="preserve">    Za ponuditelja</w:t>
      </w:r>
      <w:r>
        <w:rPr>
          <w:i/>
          <w:sz w:val="22"/>
          <w:szCs w:val="22"/>
        </w:rPr>
        <w:t>,</w:t>
      </w: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rPr>
          <w:i/>
          <w:sz w:val="22"/>
          <w:szCs w:val="22"/>
        </w:rPr>
      </w:pPr>
    </w:p>
    <w:p w:rsidR="0096788B" w:rsidRPr="00436D00" w:rsidRDefault="0096788B" w:rsidP="0096788B">
      <w:pPr>
        <w:jc w:val="right"/>
        <w:rPr>
          <w:i/>
          <w:sz w:val="22"/>
          <w:szCs w:val="22"/>
        </w:rPr>
      </w:pPr>
      <w:r w:rsidRPr="00436D00">
        <w:rPr>
          <w:i/>
          <w:sz w:val="22"/>
          <w:szCs w:val="22"/>
        </w:rPr>
        <w:t>M.P.</w:t>
      </w:r>
      <w:r w:rsidRPr="00436D00">
        <w:rPr>
          <w:i/>
          <w:sz w:val="22"/>
          <w:szCs w:val="22"/>
        </w:rPr>
        <w:tab/>
        <w:t xml:space="preserve">    _______________________________</w:t>
      </w:r>
    </w:p>
    <w:p w:rsidR="0096788B" w:rsidRPr="00436D00" w:rsidRDefault="0096788B" w:rsidP="0096788B">
      <w:pPr>
        <w:jc w:val="right"/>
        <w:rPr>
          <w:i/>
          <w:sz w:val="22"/>
          <w:szCs w:val="22"/>
        </w:rPr>
      </w:pPr>
      <w:r w:rsidRPr="00436D00">
        <w:rPr>
          <w:i/>
          <w:sz w:val="22"/>
          <w:szCs w:val="22"/>
        </w:rPr>
        <w:tab/>
      </w:r>
      <w:r w:rsidRPr="00436D00">
        <w:rPr>
          <w:i/>
          <w:sz w:val="22"/>
          <w:szCs w:val="22"/>
        </w:rPr>
        <w:tab/>
      </w:r>
      <w:r w:rsidRPr="00436D00">
        <w:rPr>
          <w:i/>
          <w:sz w:val="22"/>
          <w:szCs w:val="22"/>
        </w:rPr>
        <w:tab/>
      </w:r>
      <w:r w:rsidRPr="00436D00">
        <w:rPr>
          <w:i/>
          <w:sz w:val="22"/>
          <w:szCs w:val="22"/>
        </w:rPr>
        <w:tab/>
      </w:r>
      <w:r w:rsidRPr="00436D00">
        <w:rPr>
          <w:i/>
          <w:sz w:val="22"/>
          <w:szCs w:val="22"/>
        </w:rPr>
        <w:tab/>
      </w:r>
      <w:r w:rsidRPr="00436D00">
        <w:rPr>
          <w:i/>
          <w:sz w:val="22"/>
          <w:szCs w:val="22"/>
        </w:rPr>
        <w:tab/>
        <w:t xml:space="preserve">    (ime, prezime i potpis ovlaštene osobe)</w:t>
      </w:r>
    </w:p>
    <w:p w:rsidR="0096788B" w:rsidRDefault="0096788B" w:rsidP="0096788B">
      <w:pPr>
        <w:rPr>
          <w:i/>
          <w:sz w:val="22"/>
          <w:szCs w:val="22"/>
        </w:rPr>
      </w:pPr>
    </w:p>
    <w:p w:rsidR="0096788B" w:rsidRDefault="0096788B" w:rsidP="0096788B">
      <w:pPr>
        <w:rPr>
          <w:i/>
          <w:sz w:val="22"/>
          <w:szCs w:val="22"/>
        </w:rPr>
      </w:pPr>
    </w:p>
    <w:p w:rsidR="0096788B" w:rsidRDefault="0096788B" w:rsidP="0096788B">
      <w:pPr>
        <w:rPr>
          <w:i/>
          <w:sz w:val="22"/>
          <w:szCs w:val="22"/>
        </w:rPr>
      </w:pPr>
    </w:p>
    <w:p w:rsidR="0096788B" w:rsidRDefault="0096788B" w:rsidP="0096788B">
      <w:pPr>
        <w:rPr>
          <w:i/>
          <w:sz w:val="22"/>
          <w:szCs w:val="22"/>
        </w:rPr>
      </w:pPr>
    </w:p>
    <w:p w:rsidR="0096788B" w:rsidRDefault="0096788B" w:rsidP="0096788B">
      <w:pPr>
        <w:rPr>
          <w:i/>
          <w:sz w:val="22"/>
          <w:szCs w:val="22"/>
        </w:rPr>
      </w:pPr>
      <w:bookmarkStart w:id="0" w:name="_GoBack"/>
      <w:bookmarkEnd w:id="0"/>
    </w:p>
    <w:sectPr w:rsidR="009678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F1" w:rsidRDefault="006B56F1">
      <w:r>
        <w:separator/>
      </w:r>
    </w:p>
  </w:endnote>
  <w:endnote w:type="continuationSeparator" w:id="0">
    <w:p w:rsidR="006B56F1" w:rsidRDefault="006B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F1" w:rsidRDefault="006B56F1">
      <w:r>
        <w:separator/>
      </w:r>
    </w:p>
  </w:footnote>
  <w:footnote w:type="continuationSeparator" w:id="0">
    <w:p w:rsidR="006B56F1" w:rsidRDefault="006B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9"/>
    <w:rsid w:val="000060FE"/>
    <w:rsid w:val="00056A1C"/>
    <w:rsid w:val="00084518"/>
    <w:rsid w:val="00096C1B"/>
    <w:rsid w:val="000F5CB7"/>
    <w:rsid w:val="00120E47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301EBA"/>
    <w:rsid w:val="003100B2"/>
    <w:rsid w:val="00312C00"/>
    <w:rsid w:val="00336BC8"/>
    <w:rsid w:val="003506E5"/>
    <w:rsid w:val="00360C59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4407"/>
    <w:rsid w:val="005762B8"/>
    <w:rsid w:val="00591DD0"/>
    <w:rsid w:val="005A37BB"/>
    <w:rsid w:val="005C0BE3"/>
    <w:rsid w:val="006930FE"/>
    <w:rsid w:val="006974F3"/>
    <w:rsid w:val="006B56F1"/>
    <w:rsid w:val="006C300D"/>
    <w:rsid w:val="006E1C08"/>
    <w:rsid w:val="00741F9C"/>
    <w:rsid w:val="00751847"/>
    <w:rsid w:val="00756662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73529"/>
    <w:rsid w:val="008C0E60"/>
    <w:rsid w:val="008F0019"/>
    <w:rsid w:val="009012A2"/>
    <w:rsid w:val="00921A04"/>
    <w:rsid w:val="009356DF"/>
    <w:rsid w:val="00936A80"/>
    <w:rsid w:val="00960A75"/>
    <w:rsid w:val="0096788B"/>
    <w:rsid w:val="009B19CC"/>
    <w:rsid w:val="009C7C8E"/>
    <w:rsid w:val="009E3DFE"/>
    <w:rsid w:val="009F479E"/>
    <w:rsid w:val="00A04D11"/>
    <w:rsid w:val="00A54587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0351D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0AD1"/>
    <w:rsid w:val="00E71240"/>
    <w:rsid w:val="00E80274"/>
    <w:rsid w:val="00E80614"/>
    <w:rsid w:val="00EA016F"/>
    <w:rsid w:val="00F1131D"/>
    <w:rsid w:val="00F5174A"/>
    <w:rsid w:val="00F56974"/>
    <w:rsid w:val="00F64276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F7C3B-8528-488F-83E2-DF06BC1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8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2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(2)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1262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Snježana Šarac</cp:lastModifiedBy>
  <cp:revision>2</cp:revision>
  <cp:lastPrinted>2020-03-18T08:41:00Z</cp:lastPrinted>
  <dcterms:created xsi:type="dcterms:W3CDTF">2020-03-30T09:48:00Z</dcterms:created>
  <dcterms:modified xsi:type="dcterms:W3CDTF">2020-03-30T09:48:00Z</dcterms:modified>
</cp:coreProperties>
</file>