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AF" w:rsidRDefault="002257AF" w:rsidP="002257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Ponudbeni list</w:t>
      </w:r>
    </w:p>
    <w:p w:rsidR="002257AF" w:rsidRDefault="002257AF" w:rsidP="002257AF">
      <w:pPr>
        <w:rPr>
          <w:b/>
          <w:i/>
          <w:sz w:val="22"/>
          <w:szCs w:val="22"/>
        </w:rPr>
      </w:pPr>
    </w:p>
    <w:p w:rsidR="002257AF" w:rsidRDefault="002257AF" w:rsidP="002257AF">
      <w:pPr>
        <w:rPr>
          <w:i/>
          <w:sz w:val="22"/>
          <w:szCs w:val="22"/>
        </w:rPr>
      </w:pPr>
      <w:r>
        <w:rPr>
          <w:i/>
          <w:sz w:val="22"/>
          <w:szCs w:val="22"/>
        </w:rPr>
        <w:t>Oznaka/ broj ponude: ______________</w:t>
      </w: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rPr>
          <w:i/>
          <w:sz w:val="22"/>
          <w:szCs w:val="22"/>
        </w:rPr>
      </w:pPr>
      <w:r>
        <w:rPr>
          <w:i/>
          <w:sz w:val="22"/>
          <w:szCs w:val="22"/>
        </w:rPr>
        <w:t>Datum izdavanja ponude: _____________</w:t>
      </w: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rPr>
          <w:i/>
          <w:sz w:val="22"/>
          <w:szCs w:val="22"/>
        </w:rPr>
      </w:pPr>
      <w:r>
        <w:rPr>
          <w:i/>
          <w:sz w:val="22"/>
          <w:szCs w:val="22"/>
        </w:rPr>
        <w:t>Naručitelj:</w:t>
      </w:r>
      <w:r>
        <w:rPr>
          <w:i/>
          <w:sz w:val="22"/>
          <w:szCs w:val="22"/>
        </w:rPr>
        <w:tab/>
        <w:t>Centar za pružanje usluga u zajednici Klasje Osijek</w:t>
      </w:r>
    </w:p>
    <w:p w:rsidR="002257AF" w:rsidRDefault="002257AF" w:rsidP="002257AF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31 000 Osijek, Ružina ulica 32</w:t>
      </w: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ind w:left="1416" w:hanging="141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Predmet:</w:t>
      </w:r>
      <w:r>
        <w:rPr>
          <w:b/>
          <w:i/>
          <w:sz w:val="22"/>
          <w:szCs w:val="22"/>
        </w:rPr>
        <w:tab/>
        <w:t xml:space="preserve">Projekt „Podržimo i osnažimo dijete i obitelj“, usluga provedbe Kampanje o </w:t>
      </w:r>
      <w:proofErr w:type="spellStart"/>
      <w:r>
        <w:rPr>
          <w:b/>
          <w:i/>
          <w:sz w:val="22"/>
          <w:szCs w:val="22"/>
        </w:rPr>
        <w:t>udomiteljstvu</w:t>
      </w:r>
      <w:proofErr w:type="spellEnd"/>
    </w:p>
    <w:p w:rsidR="002257AF" w:rsidRDefault="002257AF" w:rsidP="002257AF">
      <w:pPr>
        <w:ind w:left="1416" w:hanging="1416"/>
        <w:rPr>
          <w:b/>
          <w:i/>
          <w:sz w:val="22"/>
          <w:szCs w:val="22"/>
        </w:rPr>
      </w:pPr>
    </w:p>
    <w:p w:rsidR="002257AF" w:rsidRDefault="002257AF" w:rsidP="002257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proofErr w:type="spellStart"/>
      <w:r>
        <w:rPr>
          <w:b/>
          <w:i/>
          <w:sz w:val="22"/>
          <w:szCs w:val="22"/>
        </w:rPr>
        <w:t>Ev</w:t>
      </w:r>
      <w:proofErr w:type="spellEnd"/>
      <w:r>
        <w:rPr>
          <w:b/>
          <w:i/>
          <w:sz w:val="22"/>
          <w:szCs w:val="22"/>
        </w:rPr>
        <w:t>. Broj nabave:__________________</w:t>
      </w: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Podaci o ponuditelju: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"/>
        <w:gridCol w:w="2109"/>
        <w:gridCol w:w="1470"/>
        <w:gridCol w:w="158"/>
        <w:gridCol w:w="3276"/>
      </w:tblGrid>
      <w:tr w:rsidR="002257AF" w:rsidTr="0044244E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Naziv i sjedište ponuditelja: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OIB: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Broj računa (IBAN):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Gospodarski subjekt je u sustavu PDV-a (zaokružiti)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                     NE</w:t>
            </w:r>
          </w:p>
        </w:tc>
      </w:tr>
      <w:tr w:rsidR="002257AF" w:rsidTr="0044244E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Adresa za dostavu pošte: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Adresa e-pošte: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Kontakt osoba ponuditelja:</w:t>
            </w:r>
          </w:p>
        </w:tc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Broj telefona: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Broj telefaksa: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</w:tbl>
    <w:p w:rsidR="002257AF" w:rsidRDefault="002257AF" w:rsidP="002257AF">
      <w:pPr>
        <w:rPr>
          <w:b/>
          <w:i/>
          <w:sz w:val="22"/>
          <w:szCs w:val="22"/>
        </w:rPr>
      </w:pPr>
    </w:p>
    <w:p w:rsidR="002257AF" w:rsidRDefault="002257AF" w:rsidP="002257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Cijena ponude (u kunama):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4860"/>
      </w:tblGrid>
      <w:tr w:rsidR="002257AF" w:rsidTr="004424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Cijena ponude bez PDV-a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Iznos poreza na dodanu vrijednost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  <w:tr w:rsidR="002257AF" w:rsidTr="0044244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Cijena ponude s PDV-om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F" w:rsidRDefault="002257AF" w:rsidP="0044244E">
            <w:pPr>
              <w:rPr>
                <w:i/>
                <w:sz w:val="22"/>
                <w:szCs w:val="22"/>
              </w:rPr>
            </w:pPr>
          </w:p>
        </w:tc>
      </w:tr>
    </w:tbl>
    <w:p w:rsidR="002257AF" w:rsidRDefault="002257AF" w:rsidP="002257AF">
      <w:pPr>
        <w:rPr>
          <w:b/>
          <w:i/>
          <w:sz w:val="22"/>
          <w:szCs w:val="22"/>
        </w:rPr>
      </w:pPr>
    </w:p>
    <w:p w:rsidR="002257AF" w:rsidRDefault="002257AF" w:rsidP="002257AF">
      <w:pPr>
        <w:rPr>
          <w:b/>
          <w:i/>
          <w:sz w:val="22"/>
          <w:szCs w:val="22"/>
        </w:rPr>
      </w:pPr>
    </w:p>
    <w:p w:rsidR="002257AF" w:rsidRDefault="002257AF" w:rsidP="002257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Sastavni dio ponude su:</w:t>
      </w:r>
    </w:p>
    <w:p w:rsidR="002257AF" w:rsidRDefault="002257AF" w:rsidP="002257AF">
      <w:pPr>
        <w:numPr>
          <w:ilvl w:val="0"/>
          <w:numId w:val="14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Projektni uvjeti i opseg usluga za uslugu provedbe Kampanje o </w:t>
      </w:r>
      <w:proofErr w:type="spellStart"/>
      <w:r>
        <w:rPr>
          <w:i/>
          <w:sz w:val="22"/>
          <w:szCs w:val="22"/>
        </w:rPr>
        <w:t>udomiteljstvu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ev</w:t>
      </w:r>
      <w:proofErr w:type="spellEnd"/>
      <w:r>
        <w:rPr>
          <w:i/>
          <w:sz w:val="22"/>
          <w:szCs w:val="22"/>
        </w:rPr>
        <w:t>. broj nabave:___________(potpisan i ovjeren)</w:t>
      </w:r>
    </w:p>
    <w:p w:rsidR="002257AF" w:rsidRDefault="002257AF" w:rsidP="002257AF">
      <w:pPr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Preslike traženih dokumenata i dokaza sukladno Projektnim uvjetima i opsegu usluga za uslugu provedbe Kampanje o </w:t>
      </w:r>
      <w:proofErr w:type="spellStart"/>
      <w:r>
        <w:rPr>
          <w:i/>
          <w:sz w:val="22"/>
          <w:szCs w:val="22"/>
        </w:rPr>
        <w:t>udomiteljstvu</w:t>
      </w:r>
      <w:proofErr w:type="spellEnd"/>
    </w:p>
    <w:p w:rsidR="002257AF" w:rsidRDefault="002257AF" w:rsidP="002257AF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2257AF" w:rsidRDefault="002257AF" w:rsidP="002257AF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Cijene:</w:t>
      </w:r>
      <w:r>
        <w:rPr>
          <w:i/>
          <w:sz w:val="22"/>
          <w:szCs w:val="22"/>
        </w:rPr>
        <w:t xml:space="preserve"> Cijene su fiksne i nepromjenjive za vrijeme trajanja ugovora</w:t>
      </w:r>
    </w:p>
    <w:p w:rsidR="002257AF" w:rsidRDefault="002257AF" w:rsidP="002257AF">
      <w:pPr>
        <w:rPr>
          <w:b/>
          <w:i/>
          <w:sz w:val="22"/>
          <w:szCs w:val="22"/>
        </w:rPr>
      </w:pPr>
    </w:p>
    <w:p w:rsidR="002257AF" w:rsidRDefault="002257AF" w:rsidP="002257A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Rok valjanosti ponude: </w:t>
      </w:r>
      <w:r>
        <w:rPr>
          <w:i/>
          <w:sz w:val="22"/>
          <w:szCs w:val="22"/>
        </w:rPr>
        <w:t>30 dana od dostavljanja/zaprimanja ponude</w:t>
      </w: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Za ponuditelja,</w:t>
      </w:r>
    </w:p>
    <w:p w:rsidR="002257AF" w:rsidRDefault="002257AF" w:rsidP="002257AF">
      <w:pPr>
        <w:rPr>
          <w:i/>
        </w:rPr>
      </w:pPr>
    </w:p>
    <w:p w:rsidR="002257AF" w:rsidRDefault="002257AF" w:rsidP="002257AF">
      <w:pPr>
        <w:rPr>
          <w:i/>
          <w:sz w:val="22"/>
          <w:szCs w:val="22"/>
        </w:rPr>
      </w:pPr>
    </w:p>
    <w:p w:rsidR="002257AF" w:rsidRDefault="002257AF" w:rsidP="002257AF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M.P.</w:t>
      </w:r>
      <w:r>
        <w:rPr>
          <w:i/>
          <w:sz w:val="22"/>
          <w:szCs w:val="22"/>
        </w:rPr>
        <w:tab/>
        <w:t xml:space="preserve">          _______________________________</w:t>
      </w:r>
    </w:p>
    <w:p w:rsidR="002257AF" w:rsidRDefault="002257AF" w:rsidP="002257A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(ime, prezime i potpis ovlaštene osobe)</w:t>
      </w:r>
    </w:p>
    <w:p w:rsidR="00F64276" w:rsidRPr="00D32B93" w:rsidRDefault="00F64276" w:rsidP="00D32B93">
      <w:bookmarkStart w:id="0" w:name="_GoBack"/>
      <w:bookmarkEnd w:id="0"/>
    </w:p>
    <w:sectPr w:rsidR="00F64276" w:rsidRPr="00D32B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67" w:rsidRDefault="00941567">
      <w:r>
        <w:separator/>
      </w:r>
    </w:p>
  </w:endnote>
  <w:endnote w:type="continuationSeparator" w:id="0">
    <w:p w:rsidR="00941567" w:rsidRDefault="00941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10" w:rsidRDefault="00B26810">
    <w:pPr>
      <w:pStyle w:val="Podnoj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-510540</wp:posOffset>
          </wp:positionV>
          <wp:extent cx="2583180" cy="944880"/>
          <wp:effectExtent l="0" t="0" r="0" b="0"/>
          <wp:wrapNone/>
          <wp:docPr id="3" name="Slika 3" descr="C:\Users\Ivan\Desktop\IvanCZP\LENTA\E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van\Desktop\IvanCZP\LENTA\E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318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67" w:rsidRDefault="00941567">
      <w:r>
        <w:separator/>
      </w:r>
    </w:p>
  </w:footnote>
  <w:footnote w:type="continuationSeparator" w:id="0">
    <w:p w:rsidR="00941567" w:rsidRDefault="00941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85B"/>
    <w:multiLevelType w:val="hybridMultilevel"/>
    <w:tmpl w:val="DD9A198C"/>
    <w:lvl w:ilvl="0" w:tplc="3A1CB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7233B"/>
    <w:multiLevelType w:val="hybridMultilevel"/>
    <w:tmpl w:val="38F09D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64B5"/>
    <w:multiLevelType w:val="hybridMultilevel"/>
    <w:tmpl w:val="50D68BBC"/>
    <w:lvl w:ilvl="0" w:tplc="9C8C0C2C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2B27D55"/>
    <w:multiLevelType w:val="hybridMultilevel"/>
    <w:tmpl w:val="80281576"/>
    <w:lvl w:ilvl="0" w:tplc="EBDAD1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A4D"/>
    <w:multiLevelType w:val="hybridMultilevel"/>
    <w:tmpl w:val="949A6E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84044"/>
    <w:multiLevelType w:val="hybridMultilevel"/>
    <w:tmpl w:val="97FE5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87115"/>
    <w:multiLevelType w:val="hybridMultilevel"/>
    <w:tmpl w:val="09CE61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B6DDF"/>
    <w:multiLevelType w:val="multilevel"/>
    <w:tmpl w:val="C756E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3E83606F"/>
    <w:multiLevelType w:val="hybridMultilevel"/>
    <w:tmpl w:val="12C20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A3F45"/>
    <w:multiLevelType w:val="hybridMultilevel"/>
    <w:tmpl w:val="895858DC"/>
    <w:lvl w:ilvl="0" w:tplc="01C4FF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48AB"/>
    <w:multiLevelType w:val="hybridMultilevel"/>
    <w:tmpl w:val="150839F2"/>
    <w:lvl w:ilvl="0" w:tplc="490002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21372"/>
    <w:multiLevelType w:val="hybridMultilevel"/>
    <w:tmpl w:val="4CF6E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EC0E9A"/>
    <w:multiLevelType w:val="hybridMultilevel"/>
    <w:tmpl w:val="F9525B4E"/>
    <w:lvl w:ilvl="0" w:tplc="304C2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8618B"/>
    <w:multiLevelType w:val="hybridMultilevel"/>
    <w:tmpl w:val="3BE2DAF6"/>
    <w:lvl w:ilvl="0" w:tplc="3B3CCA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59"/>
    <w:rsid w:val="000060FE"/>
    <w:rsid w:val="00056A1C"/>
    <w:rsid w:val="00084518"/>
    <w:rsid w:val="00096C1B"/>
    <w:rsid w:val="000F5CB7"/>
    <w:rsid w:val="00120E47"/>
    <w:rsid w:val="00127778"/>
    <w:rsid w:val="00147D53"/>
    <w:rsid w:val="00167D81"/>
    <w:rsid w:val="001A3334"/>
    <w:rsid w:val="001C7F89"/>
    <w:rsid w:val="002257AF"/>
    <w:rsid w:val="002473EE"/>
    <w:rsid w:val="00265967"/>
    <w:rsid w:val="0027595F"/>
    <w:rsid w:val="002937CE"/>
    <w:rsid w:val="00301EBA"/>
    <w:rsid w:val="003100B2"/>
    <w:rsid w:val="00312C00"/>
    <w:rsid w:val="00336BC8"/>
    <w:rsid w:val="003506E5"/>
    <w:rsid w:val="00360C59"/>
    <w:rsid w:val="00390D8D"/>
    <w:rsid w:val="00394223"/>
    <w:rsid w:val="00394452"/>
    <w:rsid w:val="003A3272"/>
    <w:rsid w:val="003C25A7"/>
    <w:rsid w:val="003D2ADC"/>
    <w:rsid w:val="003E370D"/>
    <w:rsid w:val="003E391F"/>
    <w:rsid w:val="003F62AC"/>
    <w:rsid w:val="00404BDC"/>
    <w:rsid w:val="00424BEC"/>
    <w:rsid w:val="0044077D"/>
    <w:rsid w:val="00441BE9"/>
    <w:rsid w:val="00455C23"/>
    <w:rsid w:val="004C0455"/>
    <w:rsid w:val="004F0BEA"/>
    <w:rsid w:val="005000D1"/>
    <w:rsid w:val="00551A16"/>
    <w:rsid w:val="00564407"/>
    <w:rsid w:val="005762B8"/>
    <w:rsid w:val="00591DD0"/>
    <w:rsid w:val="005A37BB"/>
    <w:rsid w:val="005C0BE3"/>
    <w:rsid w:val="006930FE"/>
    <w:rsid w:val="006974F3"/>
    <w:rsid w:val="006C300D"/>
    <w:rsid w:val="006E1C08"/>
    <w:rsid w:val="00741F9C"/>
    <w:rsid w:val="00751847"/>
    <w:rsid w:val="00756662"/>
    <w:rsid w:val="007B6507"/>
    <w:rsid w:val="007D693E"/>
    <w:rsid w:val="007D78B9"/>
    <w:rsid w:val="007F10D2"/>
    <w:rsid w:val="007F1DF5"/>
    <w:rsid w:val="0080558B"/>
    <w:rsid w:val="0082244D"/>
    <w:rsid w:val="00836B50"/>
    <w:rsid w:val="008404F2"/>
    <w:rsid w:val="00873529"/>
    <w:rsid w:val="008C0E60"/>
    <w:rsid w:val="008F0019"/>
    <w:rsid w:val="009012A2"/>
    <w:rsid w:val="00921A04"/>
    <w:rsid w:val="009356DF"/>
    <w:rsid w:val="00936A80"/>
    <w:rsid w:val="00941567"/>
    <w:rsid w:val="00960A75"/>
    <w:rsid w:val="009B19CC"/>
    <w:rsid w:val="009C7C8E"/>
    <w:rsid w:val="009E3DFE"/>
    <w:rsid w:val="009F479E"/>
    <w:rsid w:val="00A04D11"/>
    <w:rsid w:val="00A54587"/>
    <w:rsid w:val="00AC4DCB"/>
    <w:rsid w:val="00B26810"/>
    <w:rsid w:val="00B66A5B"/>
    <w:rsid w:val="00B739CD"/>
    <w:rsid w:val="00BA3C1C"/>
    <w:rsid w:val="00BB1BE1"/>
    <w:rsid w:val="00BD781F"/>
    <w:rsid w:val="00BF3F45"/>
    <w:rsid w:val="00BF5079"/>
    <w:rsid w:val="00C42398"/>
    <w:rsid w:val="00C42A71"/>
    <w:rsid w:val="00C77A34"/>
    <w:rsid w:val="00D0351D"/>
    <w:rsid w:val="00D10146"/>
    <w:rsid w:val="00D17155"/>
    <w:rsid w:val="00D32B93"/>
    <w:rsid w:val="00D93F2C"/>
    <w:rsid w:val="00DA5B11"/>
    <w:rsid w:val="00DD41E6"/>
    <w:rsid w:val="00E230EE"/>
    <w:rsid w:val="00E35677"/>
    <w:rsid w:val="00E526D5"/>
    <w:rsid w:val="00E562FB"/>
    <w:rsid w:val="00E70AD1"/>
    <w:rsid w:val="00E71240"/>
    <w:rsid w:val="00E80274"/>
    <w:rsid w:val="00E80614"/>
    <w:rsid w:val="00EA016F"/>
    <w:rsid w:val="00F1131D"/>
    <w:rsid w:val="00F5174A"/>
    <w:rsid w:val="00F56974"/>
    <w:rsid w:val="00F64276"/>
    <w:rsid w:val="00FC17F5"/>
    <w:rsid w:val="00FD7F74"/>
    <w:rsid w:val="00FE5262"/>
    <w:rsid w:val="00FE6CD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FF7C3B-8528-488F-83E2-DF06BC11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7A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E391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E391F"/>
    <w:pPr>
      <w:tabs>
        <w:tab w:val="center" w:pos="4536"/>
        <w:tab w:val="right" w:pos="9072"/>
      </w:tabs>
    </w:pPr>
  </w:style>
  <w:style w:type="character" w:styleId="Hiperveza">
    <w:name w:val="Hyperlink"/>
    <w:rsid w:val="003E391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1DF5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02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80274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A54587"/>
    <w:rPr>
      <w:b/>
      <w:bCs/>
    </w:rPr>
  </w:style>
  <w:style w:type="paragraph" w:styleId="Tijeloteksta">
    <w:name w:val="Body Text"/>
    <w:basedOn w:val="Normal"/>
    <w:link w:val="TijelotekstaChar"/>
    <w:semiHidden/>
    <w:unhideWhenUsed/>
    <w:rsid w:val="00265967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semiHidden/>
    <w:rsid w:val="00265967"/>
    <w:rPr>
      <w:sz w:val="24"/>
    </w:rPr>
  </w:style>
  <w:style w:type="paragraph" w:styleId="Bezproreda">
    <w:name w:val="No Spacing"/>
    <w:uiPriority w:val="1"/>
    <w:qFormat/>
    <w:rsid w:val="00265967"/>
    <w:rPr>
      <w:rFonts w:ascii="Calibri" w:eastAsia="Calibri" w:hAnsi="Calibri"/>
      <w:sz w:val="22"/>
      <w:szCs w:val="22"/>
      <w:lang w:eastAsia="en-US"/>
    </w:rPr>
  </w:style>
  <w:style w:type="character" w:customStyle="1" w:styleId="ams">
    <w:name w:val="ams"/>
    <w:rsid w:val="00F5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3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59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24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1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0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0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7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75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33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0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9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3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rac\Downloads\Memorandum%20(2)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(2)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1315</CharactersWithSpaces>
  <SharedDoc>false</SharedDoc>
  <HLinks>
    <vt:vector size="12" baseType="variant">
      <vt:variant>
        <vt:i4>1507394</vt:i4>
      </vt:variant>
      <vt:variant>
        <vt:i4>3</vt:i4>
      </vt:variant>
      <vt:variant>
        <vt:i4>0</vt:i4>
      </vt:variant>
      <vt:variant>
        <vt:i4>5</vt:i4>
      </vt:variant>
      <vt:variant>
        <vt:lpwstr>http://www.klasje.hr/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mailto:klasjeos@gmail.com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cp:lastModifiedBy>Snježana Šarac</cp:lastModifiedBy>
  <cp:revision>2</cp:revision>
  <cp:lastPrinted>2020-03-18T08:41:00Z</cp:lastPrinted>
  <dcterms:created xsi:type="dcterms:W3CDTF">2020-03-30T11:16:00Z</dcterms:created>
  <dcterms:modified xsi:type="dcterms:W3CDTF">2020-03-30T11:16:00Z</dcterms:modified>
</cp:coreProperties>
</file>