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29" w:rsidRPr="002804F7" w:rsidRDefault="00B06129" w:rsidP="00B06129">
      <w:pPr>
        <w:spacing w:line="276" w:lineRule="auto"/>
        <w:jc w:val="both"/>
        <w:rPr>
          <w:sz w:val="22"/>
          <w:szCs w:val="22"/>
        </w:rPr>
      </w:pPr>
    </w:p>
    <w:p w:rsidR="00602945" w:rsidRDefault="00602945" w:rsidP="00B06129">
      <w:p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>Ur. Broj:</w:t>
      </w:r>
      <w:r w:rsidR="00BF771D">
        <w:rPr>
          <w:sz w:val="22"/>
          <w:szCs w:val="22"/>
        </w:rPr>
        <w:t xml:space="preserve"> 621-2/20</w:t>
      </w:r>
    </w:p>
    <w:p w:rsidR="00BF771D" w:rsidRPr="002804F7" w:rsidRDefault="00BF771D" w:rsidP="00B06129">
      <w:pPr>
        <w:spacing w:line="276" w:lineRule="auto"/>
        <w:jc w:val="both"/>
        <w:rPr>
          <w:sz w:val="22"/>
          <w:szCs w:val="22"/>
        </w:rPr>
      </w:pPr>
    </w:p>
    <w:p w:rsidR="00602945" w:rsidRPr="002804F7" w:rsidRDefault="00602945" w:rsidP="00602945">
      <w:pPr>
        <w:spacing w:line="276" w:lineRule="auto"/>
        <w:jc w:val="center"/>
        <w:rPr>
          <w:b/>
          <w:sz w:val="22"/>
          <w:szCs w:val="22"/>
        </w:rPr>
      </w:pPr>
      <w:r w:rsidRPr="002804F7">
        <w:rPr>
          <w:b/>
          <w:sz w:val="22"/>
          <w:szCs w:val="22"/>
        </w:rPr>
        <w:t>PROJEKTNI UVJETI I OPSEG USLUGA</w:t>
      </w:r>
    </w:p>
    <w:p w:rsidR="00602945" w:rsidRPr="002804F7" w:rsidRDefault="00602945" w:rsidP="00602945">
      <w:pPr>
        <w:spacing w:line="276" w:lineRule="auto"/>
        <w:jc w:val="center"/>
        <w:rPr>
          <w:b/>
          <w:sz w:val="22"/>
          <w:szCs w:val="22"/>
        </w:rPr>
      </w:pPr>
      <w:r w:rsidRPr="002804F7">
        <w:rPr>
          <w:b/>
          <w:sz w:val="22"/>
          <w:szCs w:val="22"/>
        </w:rPr>
        <w:t xml:space="preserve">za uslugu provedbe Kampanje o udomiteljstvu </w:t>
      </w:r>
    </w:p>
    <w:p w:rsidR="0026506D" w:rsidRPr="002804F7" w:rsidRDefault="00B06129" w:rsidP="00B06129">
      <w:pPr>
        <w:spacing w:line="276" w:lineRule="auto"/>
        <w:jc w:val="center"/>
        <w:rPr>
          <w:b/>
          <w:sz w:val="22"/>
          <w:szCs w:val="22"/>
        </w:rPr>
      </w:pPr>
      <w:r w:rsidRPr="002804F7">
        <w:rPr>
          <w:b/>
          <w:sz w:val="22"/>
          <w:szCs w:val="22"/>
        </w:rPr>
        <w:t>evi</w:t>
      </w:r>
      <w:r w:rsidR="00AD77D9" w:rsidRPr="002804F7">
        <w:rPr>
          <w:b/>
          <w:sz w:val="22"/>
          <w:szCs w:val="22"/>
        </w:rPr>
        <w:t xml:space="preserve">dencijski broj nabave: </w:t>
      </w:r>
      <w:r w:rsidR="00BF771D">
        <w:rPr>
          <w:b/>
          <w:sz w:val="22"/>
          <w:szCs w:val="22"/>
        </w:rPr>
        <w:t>12-JDN/20</w:t>
      </w:r>
    </w:p>
    <w:p w:rsidR="00B06129" w:rsidRPr="002804F7" w:rsidRDefault="00B06129" w:rsidP="00B06129">
      <w:pPr>
        <w:numPr>
          <w:ilvl w:val="0"/>
          <w:numId w:val="18"/>
        </w:numPr>
        <w:spacing w:line="276" w:lineRule="auto"/>
        <w:jc w:val="both"/>
        <w:rPr>
          <w:b/>
          <w:bCs/>
          <w:sz w:val="22"/>
          <w:szCs w:val="22"/>
        </w:rPr>
      </w:pPr>
      <w:r w:rsidRPr="002804F7">
        <w:rPr>
          <w:b/>
          <w:bCs/>
          <w:sz w:val="22"/>
          <w:szCs w:val="22"/>
        </w:rPr>
        <w:t>Osnovni podaci o projektu</w:t>
      </w:r>
    </w:p>
    <w:p w:rsidR="00B06129" w:rsidRPr="002804F7" w:rsidRDefault="00B06129" w:rsidP="00B06129">
      <w:p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 xml:space="preserve">Centar za pružanje usluga u zajednici Klasje Osijek provodi projekt „Podržimo i osnažimo dijete i obitelj“ (referentni broj projekta: UP.02.2.2.05.0006). Projekt se provodi u okviru Poziva na dostavu projektnih prijedloga „Podrška procesu deinstitucionalizacije i prevencije institucionalizacije djece i mladih“ (referentni broj Poziva: UP.02.2.2.05.0006) financiranog iz Europskog socijalnog fonda.  </w:t>
      </w:r>
    </w:p>
    <w:p w:rsidR="00B06129" w:rsidRPr="002804F7" w:rsidRDefault="00B06129" w:rsidP="00B06129">
      <w:pPr>
        <w:spacing w:line="276" w:lineRule="auto"/>
        <w:jc w:val="both"/>
        <w:rPr>
          <w:b/>
          <w:sz w:val="22"/>
          <w:szCs w:val="22"/>
        </w:rPr>
      </w:pPr>
    </w:p>
    <w:p w:rsidR="00B06129" w:rsidRPr="002804F7" w:rsidRDefault="00B06129" w:rsidP="00B06129">
      <w:p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 xml:space="preserve">Ciljevi projekta su: </w:t>
      </w:r>
    </w:p>
    <w:p w:rsidR="00B06129" w:rsidRPr="002804F7" w:rsidRDefault="00B06129" w:rsidP="00B06129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 xml:space="preserve">osnažiti izvaninstitucionalnu podršku djeci i mladima bez odgovarajuće roditeljske skrbi i njihovim obiteljima u Osječko-baranjskoj županiji te </w:t>
      </w:r>
    </w:p>
    <w:p w:rsidR="00B06129" w:rsidRPr="002804F7" w:rsidRDefault="00B06129" w:rsidP="00B06129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>povećati stupanj osviještenosti i senzibilizacije javnosti o prednostima udomiteljstva.</w:t>
      </w:r>
    </w:p>
    <w:p w:rsidR="00B06129" w:rsidRPr="002804F7" w:rsidRDefault="00B06129" w:rsidP="00B06129">
      <w:pPr>
        <w:spacing w:line="276" w:lineRule="auto"/>
        <w:jc w:val="both"/>
        <w:rPr>
          <w:sz w:val="22"/>
          <w:szCs w:val="22"/>
        </w:rPr>
      </w:pPr>
    </w:p>
    <w:p w:rsidR="00B06129" w:rsidRPr="002804F7" w:rsidRDefault="00B06129" w:rsidP="00B06129">
      <w:p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>Mjesto provedbe projekta: Osječko-baranjska županija, Grad Osijek.</w:t>
      </w:r>
    </w:p>
    <w:p w:rsidR="00B06129" w:rsidRPr="002804F7" w:rsidRDefault="00B06129" w:rsidP="00B06129">
      <w:pPr>
        <w:spacing w:line="276" w:lineRule="auto"/>
        <w:jc w:val="both"/>
        <w:rPr>
          <w:sz w:val="22"/>
          <w:szCs w:val="22"/>
        </w:rPr>
      </w:pPr>
    </w:p>
    <w:p w:rsidR="00B06129" w:rsidRPr="002804F7" w:rsidRDefault="00B06129" w:rsidP="00B06129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  <w:sz w:val="22"/>
          <w:szCs w:val="22"/>
        </w:rPr>
      </w:pPr>
      <w:r w:rsidRPr="002804F7">
        <w:rPr>
          <w:b/>
          <w:bCs/>
          <w:color w:val="auto"/>
          <w:sz w:val="22"/>
          <w:szCs w:val="22"/>
        </w:rPr>
        <w:t xml:space="preserve">Ciljevi radnog zadatka </w:t>
      </w:r>
    </w:p>
    <w:p w:rsidR="00602945" w:rsidRPr="002804F7" w:rsidRDefault="00602945" w:rsidP="00602945">
      <w:p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 xml:space="preserve">Glavni cilj radnog zadatka je uspješna provedba Kampanje o udomiteljstvu. Gospodarski subjekt koji će biti zadužen za provedbu Kampanje o udomiteljstvu će organizirati sve planirane javne događaje, okrugle stolove, anketiranje građana, promociju na javnim događanjima, sudjelovati na sastancima projektnog tima te izvještavati o provedbi svih planiranih aktivnosti, sukladno proračunu projekta i postavljenim aktivnostima. </w:t>
      </w:r>
    </w:p>
    <w:p w:rsidR="0026506D" w:rsidRPr="002804F7" w:rsidRDefault="0026506D" w:rsidP="00B06129">
      <w:pPr>
        <w:pStyle w:val="Default"/>
        <w:spacing w:line="276" w:lineRule="auto"/>
        <w:rPr>
          <w:color w:val="auto"/>
          <w:sz w:val="22"/>
          <w:szCs w:val="22"/>
        </w:rPr>
      </w:pPr>
    </w:p>
    <w:p w:rsidR="00B06129" w:rsidRPr="002804F7" w:rsidRDefault="00B06129" w:rsidP="00B06129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2804F7">
        <w:rPr>
          <w:b/>
          <w:bCs/>
          <w:color w:val="auto"/>
          <w:sz w:val="22"/>
          <w:szCs w:val="22"/>
        </w:rPr>
        <w:t>Opseg posla</w:t>
      </w:r>
    </w:p>
    <w:p w:rsidR="00B06129" w:rsidRPr="002804F7" w:rsidRDefault="00602945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 xml:space="preserve">Sve aktivnosti koje čine opseg posla te detaljan opis radnih zadataka se nalaze u </w:t>
      </w:r>
      <w:r w:rsidR="00B42322" w:rsidRPr="002804F7">
        <w:rPr>
          <w:bCs/>
          <w:color w:val="auto"/>
          <w:sz w:val="22"/>
          <w:szCs w:val="22"/>
        </w:rPr>
        <w:t>Prilogu 2 -</w:t>
      </w:r>
      <w:r w:rsidR="00AD77D9" w:rsidRPr="002804F7">
        <w:rPr>
          <w:bCs/>
          <w:color w:val="auto"/>
          <w:sz w:val="22"/>
          <w:szCs w:val="22"/>
        </w:rPr>
        <w:t xml:space="preserve"> </w:t>
      </w:r>
      <w:r w:rsidR="00B42322" w:rsidRPr="002804F7">
        <w:rPr>
          <w:bCs/>
          <w:color w:val="auto"/>
          <w:sz w:val="22"/>
          <w:szCs w:val="22"/>
        </w:rPr>
        <w:t>T</w:t>
      </w:r>
      <w:r w:rsidR="00AD77D9" w:rsidRPr="002804F7">
        <w:rPr>
          <w:bCs/>
          <w:color w:val="auto"/>
          <w:sz w:val="22"/>
          <w:szCs w:val="22"/>
        </w:rPr>
        <w:t>roškovnik, koji čini sastavni dio projektnih uvjeta i opsega posla</w:t>
      </w:r>
      <w:r w:rsidRPr="002804F7">
        <w:rPr>
          <w:bCs/>
          <w:color w:val="auto"/>
          <w:sz w:val="22"/>
          <w:szCs w:val="22"/>
        </w:rPr>
        <w:t>.</w:t>
      </w:r>
    </w:p>
    <w:p w:rsidR="0026506D" w:rsidRPr="002804F7" w:rsidRDefault="0026506D" w:rsidP="00B06129">
      <w:pPr>
        <w:pStyle w:val="Default"/>
        <w:spacing w:line="276" w:lineRule="auto"/>
        <w:ind w:right="-7200"/>
        <w:jc w:val="both"/>
        <w:rPr>
          <w:color w:val="auto"/>
          <w:sz w:val="22"/>
          <w:szCs w:val="22"/>
        </w:rPr>
      </w:pPr>
    </w:p>
    <w:p w:rsidR="00B06129" w:rsidRPr="002804F7" w:rsidRDefault="00B06129" w:rsidP="00B06129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  <w:sz w:val="22"/>
          <w:szCs w:val="22"/>
        </w:rPr>
      </w:pPr>
      <w:r w:rsidRPr="002804F7">
        <w:rPr>
          <w:b/>
          <w:bCs/>
          <w:color w:val="auto"/>
          <w:sz w:val="22"/>
          <w:szCs w:val="22"/>
        </w:rPr>
        <w:t xml:space="preserve">Očekivani rezultati </w:t>
      </w:r>
    </w:p>
    <w:p w:rsidR="00744BDD" w:rsidRPr="002804F7" w:rsidRDefault="00744BDD" w:rsidP="00744BDD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Organizirana i provedena anketa za građane o stavovima i interesu za udomiteljstvo i izrađena analiza</w:t>
      </w:r>
    </w:p>
    <w:p w:rsidR="00744BDD" w:rsidRPr="002804F7" w:rsidRDefault="00744BDD" w:rsidP="00744BDD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Proveden okrugli stol za minimalno 30 osoba</w:t>
      </w:r>
    </w:p>
    <w:p w:rsidR="00744BDD" w:rsidRPr="002804F7" w:rsidRDefault="00744BDD" w:rsidP="00744BDD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Provedeno 12 tribina za građane (po 2 tribine u Osijeku, Belom Manastiru, Donjem Miholjcu, Našicama, Valpovu i Đakovu)</w:t>
      </w:r>
    </w:p>
    <w:p w:rsidR="00744BDD" w:rsidRPr="002804F7" w:rsidRDefault="00744BDD" w:rsidP="00744BDD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Objavljeno 10 tekstova u medijima</w:t>
      </w:r>
    </w:p>
    <w:p w:rsidR="00744BDD" w:rsidRPr="002804F7" w:rsidRDefault="00744BDD" w:rsidP="00744BDD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Organizirano i provedeno sudjelovanje na ukupno 10 javnih događanja</w:t>
      </w:r>
    </w:p>
    <w:p w:rsidR="00744BDD" w:rsidRPr="002804F7" w:rsidRDefault="00744BDD" w:rsidP="00744BDD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Provedena konferencija za promicanje udomiteljstva</w:t>
      </w:r>
    </w:p>
    <w:p w:rsidR="00B06129" w:rsidRPr="002804F7" w:rsidRDefault="00744BDD" w:rsidP="00744BDD">
      <w:pPr>
        <w:pStyle w:val="Default"/>
        <w:numPr>
          <w:ilvl w:val="0"/>
          <w:numId w:val="21"/>
        </w:numPr>
        <w:spacing w:line="276" w:lineRule="auto"/>
        <w:ind w:right="-7200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Isplanirane i uspješno provedene ostale planirane aktivnosti u dogovoru s Naručiteljem</w:t>
      </w:r>
    </w:p>
    <w:p w:rsidR="00744BDD" w:rsidRPr="002804F7" w:rsidRDefault="00744BDD" w:rsidP="00744BDD">
      <w:pPr>
        <w:pStyle w:val="Default"/>
        <w:spacing w:line="276" w:lineRule="auto"/>
        <w:ind w:right="-7200"/>
        <w:jc w:val="both"/>
        <w:rPr>
          <w:color w:val="auto"/>
          <w:sz w:val="22"/>
          <w:szCs w:val="22"/>
        </w:rPr>
      </w:pPr>
    </w:p>
    <w:p w:rsidR="00BB1546" w:rsidRPr="002804F7" w:rsidRDefault="00BB1546" w:rsidP="00744BDD">
      <w:pPr>
        <w:pStyle w:val="Default"/>
        <w:spacing w:line="276" w:lineRule="auto"/>
        <w:ind w:right="-7200"/>
        <w:jc w:val="both"/>
        <w:rPr>
          <w:color w:val="auto"/>
          <w:sz w:val="22"/>
          <w:szCs w:val="22"/>
        </w:rPr>
      </w:pPr>
    </w:p>
    <w:p w:rsidR="00B06129" w:rsidRPr="002804F7" w:rsidRDefault="00B06129" w:rsidP="00B46707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color w:val="auto"/>
          <w:sz w:val="22"/>
          <w:szCs w:val="22"/>
        </w:rPr>
      </w:pPr>
      <w:r w:rsidRPr="002804F7">
        <w:rPr>
          <w:b/>
          <w:bCs/>
          <w:color w:val="auto"/>
          <w:sz w:val="22"/>
          <w:szCs w:val="22"/>
        </w:rPr>
        <w:lastRenderedPageBreak/>
        <w:t>Profil tvrtke/potrebna izobrazba i ostali uvjeti predloženog stručnjaka</w:t>
      </w:r>
    </w:p>
    <w:p w:rsidR="00744BDD" w:rsidRPr="002804F7" w:rsidRDefault="00744BDD" w:rsidP="00744BDD">
      <w:pPr>
        <w:pStyle w:val="Odlomakpopisa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>minimalno trogodišnje iskustvo u provedbi i pružanju poslovno – organizacijskih usluga, edukativnih radi</w:t>
      </w:r>
      <w:r w:rsidR="00BB1546" w:rsidRPr="002804F7">
        <w:rPr>
          <w:sz w:val="22"/>
          <w:szCs w:val="22"/>
        </w:rPr>
        <w:t>onica, sastanaka i konferencija</w:t>
      </w:r>
      <w:r w:rsidRPr="002804F7">
        <w:rPr>
          <w:sz w:val="22"/>
          <w:szCs w:val="22"/>
        </w:rPr>
        <w:t xml:space="preserve"> </w:t>
      </w:r>
    </w:p>
    <w:p w:rsidR="00744BDD" w:rsidRPr="002804F7" w:rsidRDefault="00744BDD" w:rsidP="00744BDD">
      <w:pPr>
        <w:pStyle w:val="Odlomakpopisa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>na raspolaganju najmanje 1 stručnjak sa minimalno dvogodišnjim iskustvom u provedbi organizacije javnih događanja</w:t>
      </w:r>
    </w:p>
    <w:p w:rsidR="00744BDD" w:rsidRPr="002804F7" w:rsidRDefault="00744BDD" w:rsidP="00744BDD">
      <w:pPr>
        <w:pStyle w:val="Odlomakpopisa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804F7">
        <w:rPr>
          <w:sz w:val="22"/>
          <w:szCs w:val="22"/>
        </w:rPr>
        <w:t xml:space="preserve">najmanje 1 (jedna) referenca o organiziranim konferencijama i okruglim stolovima </w:t>
      </w:r>
    </w:p>
    <w:p w:rsidR="00744BDD" w:rsidRPr="002804F7" w:rsidRDefault="00744BDD" w:rsidP="00744BDD">
      <w:pPr>
        <w:spacing w:line="276" w:lineRule="auto"/>
        <w:jc w:val="both"/>
        <w:rPr>
          <w:sz w:val="22"/>
          <w:szCs w:val="22"/>
        </w:rPr>
      </w:pPr>
    </w:p>
    <w:p w:rsidR="00B06129" w:rsidRPr="002804F7" w:rsidRDefault="00B06129" w:rsidP="00B46707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2804F7">
        <w:rPr>
          <w:b/>
          <w:bCs/>
          <w:color w:val="auto"/>
          <w:sz w:val="22"/>
          <w:szCs w:val="22"/>
        </w:rPr>
        <w:t>Sadržaj ponude</w:t>
      </w:r>
    </w:p>
    <w:p w:rsidR="00B06129" w:rsidRPr="002804F7" w:rsidRDefault="00B06129" w:rsidP="00B46707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2804F7">
        <w:rPr>
          <w:color w:val="auto"/>
          <w:sz w:val="22"/>
          <w:szCs w:val="22"/>
          <w:u w:val="single"/>
        </w:rPr>
        <w:t>Ponuda obavezno mora sadržavati:</w:t>
      </w:r>
    </w:p>
    <w:p w:rsidR="00B06129" w:rsidRPr="002804F7" w:rsidRDefault="00B06129" w:rsidP="00B46707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 xml:space="preserve">popunjen, ovjeren i potpisan </w:t>
      </w:r>
      <w:r w:rsidR="00744BDD" w:rsidRPr="002804F7">
        <w:rPr>
          <w:color w:val="auto"/>
          <w:sz w:val="22"/>
          <w:szCs w:val="22"/>
        </w:rPr>
        <w:t>Prilog 1 - P</w:t>
      </w:r>
      <w:r w:rsidRPr="002804F7">
        <w:rPr>
          <w:color w:val="auto"/>
          <w:sz w:val="22"/>
          <w:szCs w:val="22"/>
        </w:rPr>
        <w:t>onudbeni list</w:t>
      </w:r>
    </w:p>
    <w:p w:rsidR="00744BDD" w:rsidRPr="002804F7" w:rsidRDefault="00744BDD" w:rsidP="00B46707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popunjen, ovjeren i potpisan Prilog 2 - Troškovnik</w:t>
      </w:r>
    </w:p>
    <w:p w:rsidR="00B06129" w:rsidRPr="002804F7" w:rsidRDefault="00B06129" w:rsidP="00B46707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 xml:space="preserve">potpisane i ovjerene projektne uvjete i opseg usluga za </w:t>
      </w:r>
      <w:r w:rsidR="00744BDD" w:rsidRPr="002804F7">
        <w:rPr>
          <w:color w:val="auto"/>
          <w:sz w:val="22"/>
          <w:szCs w:val="22"/>
        </w:rPr>
        <w:t>Kampanju o udomiteljstvu</w:t>
      </w:r>
      <w:r w:rsidRPr="002804F7">
        <w:rPr>
          <w:color w:val="auto"/>
          <w:sz w:val="22"/>
          <w:szCs w:val="22"/>
        </w:rPr>
        <w:t xml:space="preserve">, ev. broj nabave </w:t>
      </w:r>
      <w:r w:rsidR="00BF771D">
        <w:rPr>
          <w:color w:val="auto"/>
          <w:sz w:val="22"/>
          <w:szCs w:val="22"/>
        </w:rPr>
        <w:t>12-JDN/20</w:t>
      </w:r>
      <w:bookmarkStart w:id="0" w:name="_GoBack"/>
      <w:bookmarkEnd w:id="0"/>
      <w:r w:rsidRPr="002804F7">
        <w:rPr>
          <w:color w:val="auto"/>
          <w:sz w:val="22"/>
          <w:szCs w:val="22"/>
        </w:rPr>
        <w:t xml:space="preserve"> u znak prihvaćanja projektnih uvjeta i opsega usluga</w:t>
      </w:r>
    </w:p>
    <w:p w:rsidR="00B06129" w:rsidRPr="002804F7" w:rsidRDefault="00B06129" w:rsidP="00B46707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 xml:space="preserve">dokaz pravne i poslovne sposobnosti: rješenje o upisu u poslovni, sudski (trgovački), strukovni, obrtni ili drugi odgovarajući registar </w:t>
      </w:r>
    </w:p>
    <w:p w:rsidR="00B06129" w:rsidRPr="002804F7" w:rsidRDefault="00B06129" w:rsidP="00B46707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 xml:space="preserve">potvrdu porezne uprave kao dokaz da je ponuditelj ispunio obvezu plaćanja dospjelih poreznih obveza i obveza za mirovinsko i zdravstveno osiguranje, osim ako je gospodarskom subjektu sukladno posebnim propisima odobrena odgoda plaćanja navedenih obveza (potvrda ne smije biti starija od 30 dana računajući </w:t>
      </w:r>
      <w:r w:rsidR="00744BDD" w:rsidRPr="002804F7">
        <w:rPr>
          <w:color w:val="auto"/>
          <w:sz w:val="22"/>
          <w:szCs w:val="22"/>
        </w:rPr>
        <w:t>od dana objave poziva za podnošenje ponuda</w:t>
      </w:r>
      <w:r w:rsidRPr="002804F7">
        <w:rPr>
          <w:color w:val="auto"/>
          <w:sz w:val="22"/>
          <w:szCs w:val="22"/>
        </w:rPr>
        <w:t>)</w:t>
      </w:r>
      <w:r w:rsidR="00744BDD" w:rsidRPr="002804F7">
        <w:rPr>
          <w:color w:val="auto"/>
          <w:sz w:val="22"/>
          <w:szCs w:val="22"/>
        </w:rPr>
        <w:t xml:space="preserve"> </w:t>
      </w:r>
    </w:p>
    <w:p w:rsidR="00B06129" w:rsidRPr="002804F7" w:rsidRDefault="00B06129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129" w:rsidRPr="002804F7" w:rsidRDefault="00B06129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Navedenim obaveznim dokumentima ponuditelj može priložiti i ostale dokaze, ukoliko ih posjeduje, o iskustvima i vještinama relevantnim za opis posla (potvrde/uvjerenja o pohađanim edukacijama, seminarima, preporuke i sl.)</w:t>
      </w:r>
      <w:r w:rsidR="001E7FE5" w:rsidRPr="002804F7">
        <w:rPr>
          <w:color w:val="auto"/>
          <w:sz w:val="22"/>
          <w:szCs w:val="22"/>
        </w:rPr>
        <w:t>. Može se priložiti elektronički ispis dokumenata.</w:t>
      </w:r>
    </w:p>
    <w:p w:rsidR="00BB1546" w:rsidRPr="002804F7" w:rsidRDefault="00BB1546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B1546" w:rsidRPr="002804F7" w:rsidRDefault="00BB1546" w:rsidP="00BB1546">
      <w:pPr>
        <w:pStyle w:val="Default"/>
        <w:numPr>
          <w:ilvl w:val="0"/>
          <w:numId w:val="18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804F7">
        <w:rPr>
          <w:b/>
          <w:color w:val="auto"/>
          <w:sz w:val="22"/>
          <w:szCs w:val="22"/>
        </w:rPr>
        <w:t>Rok za dostavu ponude</w:t>
      </w:r>
    </w:p>
    <w:p w:rsidR="00BB1546" w:rsidRDefault="007B75B1" w:rsidP="00BB154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75B1">
        <w:rPr>
          <w:color w:val="auto"/>
          <w:sz w:val="22"/>
          <w:szCs w:val="22"/>
        </w:rPr>
        <w:t xml:space="preserve">Ponuda treba biti zaprimljena kod Naručitelja zaključno do </w:t>
      </w:r>
      <w:r w:rsidRPr="007B75B1">
        <w:rPr>
          <w:b/>
          <w:color w:val="auto"/>
          <w:sz w:val="22"/>
          <w:szCs w:val="22"/>
        </w:rPr>
        <w:t>08. lipnja 2020. godine, do 15:00 sati</w:t>
      </w:r>
      <w:r w:rsidRPr="007B75B1">
        <w:rPr>
          <w:color w:val="auto"/>
          <w:sz w:val="22"/>
          <w:szCs w:val="22"/>
        </w:rPr>
        <w:t xml:space="preserve">, osobnom dostavom ili putem pošte u zatvorenoj omotnici na adresu: Centar za pružanje usluga u zajednici Klasje Osijek, Ružina ulica 32, 31000 Osijek, </w:t>
      </w:r>
      <w:r w:rsidRPr="007B75B1">
        <w:rPr>
          <w:b/>
          <w:color w:val="auto"/>
          <w:sz w:val="22"/>
          <w:szCs w:val="22"/>
        </w:rPr>
        <w:t>s naznakom: "Ponuda – projekt „Podržimo i osnaž</w:t>
      </w:r>
      <w:r>
        <w:rPr>
          <w:b/>
          <w:color w:val="auto"/>
          <w:sz w:val="22"/>
          <w:szCs w:val="22"/>
        </w:rPr>
        <w:t>imo dijete i obitelj“ – usluga provedbe Kampanje o udomiteljstvu</w:t>
      </w:r>
      <w:r w:rsidRPr="007B75B1">
        <w:rPr>
          <w:b/>
          <w:color w:val="auto"/>
          <w:sz w:val="22"/>
          <w:szCs w:val="22"/>
        </w:rPr>
        <w:t xml:space="preserve"> – ne otvarati!"</w:t>
      </w:r>
      <w:r w:rsidRPr="007B75B1">
        <w:rPr>
          <w:color w:val="auto"/>
          <w:sz w:val="22"/>
          <w:szCs w:val="22"/>
        </w:rPr>
        <w:t xml:space="preserve"> Na poleđini omotnice mora biti naznačen naziv i adresa ponuditelja.</w:t>
      </w:r>
    </w:p>
    <w:p w:rsidR="007B75B1" w:rsidRPr="002804F7" w:rsidRDefault="007B75B1" w:rsidP="00BB154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B1546" w:rsidRPr="002804F7" w:rsidRDefault="00BB1546" w:rsidP="00BB1546">
      <w:pPr>
        <w:pStyle w:val="Default"/>
        <w:numPr>
          <w:ilvl w:val="0"/>
          <w:numId w:val="18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804F7">
        <w:rPr>
          <w:b/>
          <w:color w:val="auto"/>
          <w:sz w:val="22"/>
          <w:szCs w:val="22"/>
        </w:rPr>
        <w:t>Otvaranje ponuda</w:t>
      </w:r>
    </w:p>
    <w:p w:rsidR="007B75B1" w:rsidRPr="002B1A81" w:rsidRDefault="007B75B1" w:rsidP="007B75B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9D23BF">
        <w:rPr>
          <w:color w:val="auto"/>
          <w:sz w:val="22"/>
          <w:szCs w:val="22"/>
        </w:rPr>
        <w:t>Otvaranje ponuda nije javno</w:t>
      </w:r>
      <w:r>
        <w:rPr>
          <w:color w:val="auto"/>
          <w:sz w:val="22"/>
          <w:szCs w:val="22"/>
        </w:rPr>
        <w:t xml:space="preserve">. Otvaranje pristiglih ponuda održat će se </w:t>
      </w:r>
      <w:r w:rsidRPr="002B1A81">
        <w:rPr>
          <w:b/>
          <w:color w:val="auto"/>
          <w:sz w:val="22"/>
          <w:szCs w:val="22"/>
        </w:rPr>
        <w:t xml:space="preserve">09. lipnja 2020. godine u 12:00 </w:t>
      </w:r>
      <w:r>
        <w:rPr>
          <w:b/>
          <w:color w:val="auto"/>
          <w:sz w:val="22"/>
          <w:szCs w:val="22"/>
        </w:rPr>
        <w:t xml:space="preserve">sati </w:t>
      </w:r>
      <w:r w:rsidRPr="002B1A81">
        <w:rPr>
          <w:color w:val="auto"/>
          <w:sz w:val="22"/>
          <w:szCs w:val="22"/>
        </w:rPr>
        <w:t>u sjedištu Naručitelja.</w:t>
      </w:r>
    </w:p>
    <w:p w:rsidR="00B06129" w:rsidRPr="002804F7" w:rsidRDefault="00B06129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129" w:rsidRPr="002804F7" w:rsidRDefault="00744BDD" w:rsidP="00BB1546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  <w:sz w:val="22"/>
          <w:szCs w:val="22"/>
        </w:rPr>
      </w:pPr>
      <w:r w:rsidRPr="002804F7">
        <w:rPr>
          <w:b/>
          <w:bCs/>
          <w:color w:val="auto"/>
          <w:sz w:val="22"/>
          <w:szCs w:val="22"/>
        </w:rPr>
        <w:t>Rok izvršenja usluge</w:t>
      </w:r>
    </w:p>
    <w:p w:rsidR="00B06129" w:rsidRPr="002804F7" w:rsidRDefault="00B06129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 xml:space="preserve">Datum početka obavljanja usluge: počevši od datuma sklapanja Ugovora o pružanju usluge </w:t>
      </w:r>
      <w:r w:rsidR="00744BDD" w:rsidRPr="002804F7">
        <w:rPr>
          <w:color w:val="auto"/>
          <w:sz w:val="22"/>
          <w:szCs w:val="22"/>
        </w:rPr>
        <w:t>provedbe Kampanje o udomiteljstvu</w:t>
      </w:r>
      <w:r w:rsidRPr="002804F7">
        <w:rPr>
          <w:color w:val="auto"/>
          <w:sz w:val="22"/>
          <w:szCs w:val="22"/>
        </w:rPr>
        <w:t xml:space="preserve"> sa odabranim ponuditeljem, do datuma kraja završetka projek</w:t>
      </w:r>
      <w:r w:rsidR="00855950" w:rsidRPr="002804F7">
        <w:rPr>
          <w:color w:val="auto"/>
          <w:sz w:val="22"/>
          <w:szCs w:val="22"/>
        </w:rPr>
        <w:t>ta ili izvršenja predmetne usluge.</w:t>
      </w:r>
    </w:p>
    <w:p w:rsidR="00BB1546" w:rsidRDefault="00BB1546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804F7" w:rsidRPr="002804F7" w:rsidRDefault="002804F7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129" w:rsidRPr="002804F7" w:rsidRDefault="00B06129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129" w:rsidRPr="002804F7" w:rsidRDefault="00B06129" w:rsidP="00BB1546">
      <w:pPr>
        <w:pStyle w:val="Default"/>
        <w:numPr>
          <w:ilvl w:val="0"/>
          <w:numId w:val="18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804F7">
        <w:rPr>
          <w:b/>
          <w:color w:val="auto"/>
          <w:sz w:val="22"/>
          <w:szCs w:val="22"/>
        </w:rPr>
        <w:lastRenderedPageBreak/>
        <w:t>Kriteriji odabira</w:t>
      </w:r>
    </w:p>
    <w:p w:rsidR="00B06129" w:rsidRPr="002804F7" w:rsidRDefault="00B06129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2804F7">
        <w:rPr>
          <w:color w:val="auto"/>
          <w:sz w:val="22"/>
          <w:szCs w:val="22"/>
        </w:rPr>
        <w:t>Kriterij odabira je najniža ponuđena cijena</w:t>
      </w:r>
      <w:r w:rsidR="00855950" w:rsidRPr="002804F7">
        <w:rPr>
          <w:color w:val="auto"/>
          <w:sz w:val="22"/>
          <w:szCs w:val="22"/>
        </w:rPr>
        <w:t xml:space="preserve"> (bez PDV-a)</w:t>
      </w:r>
      <w:r w:rsidRPr="002804F7">
        <w:rPr>
          <w:color w:val="auto"/>
          <w:sz w:val="22"/>
          <w:szCs w:val="22"/>
        </w:rPr>
        <w:t>.</w:t>
      </w:r>
    </w:p>
    <w:p w:rsidR="00B06129" w:rsidRPr="002804F7" w:rsidRDefault="00B06129" w:rsidP="00B06129">
      <w:pPr>
        <w:spacing w:line="276" w:lineRule="auto"/>
        <w:rPr>
          <w:sz w:val="22"/>
          <w:szCs w:val="22"/>
        </w:rPr>
      </w:pPr>
    </w:p>
    <w:p w:rsidR="00BB1546" w:rsidRPr="002804F7" w:rsidRDefault="00BB1546" w:rsidP="00B06129">
      <w:pPr>
        <w:spacing w:line="276" w:lineRule="auto"/>
        <w:rPr>
          <w:sz w:val="22"/>
          <w:szCs w:val="22"/>
        </w:rPr>
      </w:pPr>
    </w:p>
    <w:p w:rsidR="00BB1546" w:rsidRPr="002804F7" w:rsidRDefault="00BB1546" w:rsidP="00B06129">
      <w:pPr>
        <w:spacing w:line="276" w:lineRule="auto"/>
        <w:rPr>
          <w:sz w:val="22"/>
          <w:szCs w:val="22"/>
        </w:rPr>
      </w:pPr>
    </w:p>
    <w:p w:rsidR="00B06129" w:rsidRPr="002804F7" w:rsidRDefault="00B06129" w:rsidP="00B06129">
      <w:pPr>
        <w:spacing w:line="276" w:lineRule="auto"/>
        <w:rPr>
          <w:sz w:val="22"/>
          <w:szCs w:val="22"/>
        </w:rPr>
      </w:pPr>
    </w:p>
    <w:p w:rsidR="00B06129" w:rsidRPr="002804F7" w:rsidRDefault="00B06129" w:rsidP="00B06129">
      <w:pPr>
        <w:spacing w:line="276" w:lineRule="auto"/>
        <w:rPr>
          <w:sz w:val="22"/>
          <w:szCs w:val="22"/>
        </w:rPr>
      </w:pPr>
      <w:r w:rsidRPr="002804F7">
        <w:rPr>
          <w:sz w:val="22"/>
          <w:szCs w:val="22"/>
        </w:rPr>
        <w:t>U ________, ______________ 2020. god.</w:t>
      </w:r>
    </w:p>
    <w:p w:rsidR="00B06129" w:rsidRPr="002804F7" w:rsidRDefault="00B06129" w:rsidP="00B06129">
      <w:pPr>
        <w:spacing w:line="276" w:lineRule="auto"/>
        <w:jc w:val="right"/>
        <w:rPr>
          <w:b/>
          <w:sz w:val="22"/>
          <w:szCs w:val="22"/>
        </w:rPr>
      </w:pPr>
      <w:r w:rsidRPr="002804F7">
        <w:rPr>
          <w:b/>
          <w:sz w:val="22"/>
          <w:szCs w:val="22"/>
        </w:rPr>
        <w:tab/>
      </w:r>
      <w:r w:rsidRPr="002804F7">
        <w:rPr>
          <w:b/>
          <w:sz w:val="22"/>
          <w:szCs w:val="22"/>
        </w:rPr>
        <w:tab/>
      </w:r>
      <w:r w:rsidRPr="002804F7">
        <w:rPr>
          <w:b/>
          <w:sz w:val="22"/>
          <w:szCs w:val="22"/>
        </w:rPr>
        <w:tab/>
      </w:r>
      <w:r w:rsidRPr="002804F7">
        <w:rPr>
          <w:b/>
          <w:sz w:val="22"/>
          <w:szCs w:val="22"/>
        </w:rPr>
        <w:tab/>
      </w:r>
      <w:r w:rsidRPr="002804F7">
        <w:rPr>
          <w:b/>
          <w:sz w:val="22"/>
          <w:szCs w:val="22"/>
        </w:rPr>
        <w:tab/>
      </w:r>
      <w:r w:rsidRPr="002804F7">
        <w:rPr>
          <w:b/>
          <w:sz w:val="22"/>
          <w:szCs w:val="22"/>
        </w:rPr>
        <w:tab/>
      </w:r>
      <w:r w:rsidRPr="002804F7">
        <w:rPr>
          <w:b/>
          <w:sz w:val="22"/>
          <w:szCs w:val="22"/>
        </w:rPr>
        <w:tab/>
        <w:t>Za ponuditelja</w:t>
      </w:r>
    </w:p>
    <w:p w:rsidR="00B06129" w:rsidRPr="002804F7" w:rsidRDefault="00B06129" w:rsidP="00B06129">
      <w:pPr>
        <w:spacing w:line="276" w:lineRule="auto"/>
        <w:jc w:val="right"/>
        <w:rPr>
          <w:sz w:val="22"/>
          <w:szCs w:val="22"/>
        </w:rPr>
      </w:pPr>
    </w:p>
    <w:p w:rsidR="00B06129" w:rsidRPr="002804F7" w:rsidRDefault="00B06129" w:rsidP="00B06129">
      <w:pPr>
        <w:spacing w:line="276" w:lineRule="auto"/>
        <w:jc w:val="center"/>
        <w:rPr>
          <w:sz w:val="22"/>
          <w:szCs w:val="22"/>
        </w:rPr>
      </w:pPr>
      <w:r w:rsidRPr="002804F7">
        <w:rPr>
          <w:sz w:val="22"/>
          <w:szCs w:val="22"/>
        </w:rPr>
        <w:t>MP</w:t>
      </w:r>
    </w:p>
    <w:p w:rsidR="00B06129" w:rsidRPr="002804F7" w:rsidRDefault="00B06129" w:rsidP="0026506D">
      <w:pPr>
        <w:spacing w:line="276" w:lineRule="auto"/>
        <w:jc w:val="right"/>
        <w:rPr>
          <w:sz w:val="22"/>
          <w:szCs w:val="22"/>
        </w:rPr>
      </w:pPr>
      <w:r w:rsidRPr="002804F7">
        <w:rPr>
          <w:sz w:val="22"/>
          <w:szCs w:val="22"/>
        </w:rPr>
        <w:tab/>
      </w:r>
      <w:r w:rsidRPr="002804F7">
        <w:rPr>
          <w:sz w:val="22"/>
          <w:szCs w:val="22"/>
        </w:rPr>
        <w:tab/>
      </w:r>
      <w:r w:rsidRPr="002804F7">
        <w:rPr>
          <w:sz w:val="22"/>
          <w:szCs w:val="22"/>
        </w:rPr>
        <w:tab/>
      </w:r>
      <w:r w:rsidRPr="002804F7">
        <w:rPr>
          <w:sz w:val="22"/>
          <w:szCs w:val="22"/>
        </w:rPr>
        <w:tab/>
      </w:r>
      <w:r w:rsidRPr="002804F7">
        <w:rPr>
          <w:sz w:val="22"/>
          <w:szCs w:val="22"/>
        </w:rPr>
        <w:tab/>
      </w:r>
      <w:r w:rsidRPr="002804F7">
        <w:rPr>
          <w:sz w:val="22"/>
          <w:szCs w:val="22"/>
        </w:rPr>
        <w:tab/>
      </w:r>
      <w:r w:rsidRPr="002804F7">
        <w:rPr>
          <w:sz w:val="22"/>
          <w:szCs w:val="22"/>
        </w:rPr>
        <w:tab/>
        <w:t>________________________________</w:t>
      </w:r>
    </w:p>
    <w:p w:rsidR="00B06129" w:rsidRPr="002804F7" w:rsidRDefault="00B06129" w:rsidP="0026506D">
      <w:pPr>
        <w:spacing w:line="276" w:lineRule="auto"/>
        <w:jc w:val="right"/>
        <w:rPr>
          <w:sz w:val="22"/>
          <w:szCs w:val="22"/>
        </w:rPr>
      </w:pPr>
      <w:r w:rsidRPr="002804F7">
        <w:rPr>
          <w:i/>
          <w:sz w:val="22"/>
          <w:szCs w:val="22"/>
        </w:rPr>
        <w:tab/>
      </w:r>
      <w:r w:rsidRPr="002804F7">
        <w:rPr>
          <w:i/>
          <w:sz w:val="22"/>
          <w:szCs w:val="22"/>
        </w:rPr>
        <w:tab/>
      </w:r>
      <w:r w:rsidRPr="002804F7">
        <w:rPr>
          <w:i/>
          <w:sz w:val="22"/>
          <w:szCs w:val="22"/>
        </w:rPr>
        <w:tab/>
      </w:r>
      <w:r w:rsidRPr="002804F7">
        <w:rPr>
          <w:i/>
          <w:sz w:val="22"/>
          <w:szCs w:val="22"/>
        </w:rPr>
        <w:tab/>
      </w:r>
      <w:r w:rsidRPr="002804F7">
        <w:rPr>
          <w:i/>
          <w:sz w:val="22"/>
          <w:szCs w:val="22"/>
        </w:rPr>
        <w:tab/>
      </w:r>
      <w:r w:rsidRPr="002804F7">
        <w:rPr>
          <w:i/>
          <w:sz w:val="22"/>
          <w:szCs w:val="22"/>
        </w:rPr>
        <w:tab/>
      </w:r>
      <w:r w:rsidRPr="002804F7">
        <w:rPr>
          <w:sz w:val="22"/>
          <w:szCs w:val="22"/>
        </w:rPr>
        <w:t>(ime i prezime te potpis ovlaštene osobe)</w:t>
      </w:r>
    </w:p>
    <w:p w:rsidR="00F64276" w:rsidRPr="002804F7" w:rsidRDefault="00F64276" w:rsidP="00D32B93">
      <w:pPr>
        <w:rPr>
          <w:sz w:val="22"/>
          <w:szCs w:val="22"/>
        </w:rPr>
      </w:pPr>
    </w:p>
    <w:sectPr w:rsidR="00F64276" w:rsidRPr="00280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57" w:rsidRDefault="00035C57">
      <w:r>
        <w:separator/>
      </w:r>
    </w:p>
  </w:endnote>
  <w:endnote w:type="continuationSeparator" w:id="0">
    <w:p w:rsidR="00035C57" w:rsidRDefault="000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1340485</wp:posOffset>
          </wp:positionH>
          <wp:positionV relativeFrom="paragraph">
            <wp:posOffset>-450850</wp:posOffset>
          </wp:positionV>
          <wp:extent cx="3246120" cy="10972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57" w:rsidRDefault="00035C57">
      <w:r>
        <w:separator/>
      </w:r>
    </w:p>
  </w:footnote>
  <w:footnote w:type="continuationSeparator" w:id="0">
    <w:p w:rsidR="00035C57" w:rsidRDefault="0003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118"/>
    <w:multiLevelType w:val="hybridMultilevel"/>
    <w:tmpl w:val="84F41548"/>
    <w:lvl w:ilvl="0" w:tplc="DEAE6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2B80"/>
    <w:multiLevelType w:val="hybridMultilevel"/>
    <w:tmpl w:val="29B42A6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8547F4"/>
    <w:multiLevelType w:val="hybridMultilevel"/>
    <w:tmpl w:val="371A3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B835B8"/>
    <w:multiLevelType w:val="hybridMultilevel"/>
    <w:tmpl w:val="9746D78C"/>
    <w:lvl w:ilvl="0" w:tplc="9826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F240F"/>
    <w:multiLevelType w:val="hybridMultilevel"/>
    <w:tmpl w:val="F36619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1376"/>
    <w:multiLevelType w:val="hybridMultilevel"/>
    <w:tmpl w:val="9E18A5E8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71E6F"/>
    <w:multiLevelType w:val="hybridMultilevel"/>
    <w:tmpl w:val="9746D78C"/>
    <w:lvl w:ilvl="0" w:tplc="9826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A5B6B"/>
    <w:multiLevelType w:val="hybridMultilevel"/>
    <w:tmpl w:val="C4D6C8FA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5CCE"/>
    <w:multiLevelType w:val="hybridMultilevel"/>
    <w:tmpl w:val="20C22B52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8"/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9"/>
  </w:num>
  <w:num w:numId="17">
    <w:abstractNumId w:val="15"/>
  </w:num>
  <w:num w:numId="18">
    <w:abstractNumId w:val="11"/>
  </w:num>
  <w:num w:numId="19">
    <w:abstractNumId w:val="9"/>
  </w:num>
  <w:num w:numId="20">
    <w:abstractNumId w:val="1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29"/>
    <w:rsid w:val="000060FE"/>
    <w:rsid w:val="00035C57"/>
    <w:rsid w:val="00056A1C"/>
    <w:rsid w:val="00084518"/>
    <w:rsid w:val="00096C1B"/>
    <w:rsid w:val="000B1232"/>
    <w:rsid w:val="000F5CB7"/>
    <w:rsid w:val="001033E1"/>
    <w:rsid w:val="00120E47"/>
    <w:rsid w:val="00127778"/>
    <w:rsid w:val="00147D53"/>
    <w:rsid w:val="00167D81"/>
    <w:rsid w:val="001A3334"/>
    <w:rsid w:val="001C7F89"/>
    <w:rsid w:val="001E7FE5"/>
    <w:rsid w:val="002473EE"/>
    <w:rsid w:val="0026506D"/>
    <w:rsid w:val="00265967"/>
    <w:rsid w:val="0027595F"/>
    <w:rsid w:val="002804F7"/>
    <w:rsid w:val="002937CE"/>
    <w:rsid w:val="00301EBA"/>
    <w:rsid w:val="003100B2"/>
    <w:rsid w:val="00312C00"/>
    <w:rsid w:val="00336BC8"/>
    <w:rsid w:val="003506E5"/>
    <w:rsid w:val="00390D8D"/>
    <w:rsid w:val="00392838"/>
    <w:rsid w:val="00394223"/>
    <w:rsid w:val="00394452"/>
    <w:rsid w:val="003A3272"/>
    <w:rsid w:val="003C25A7"/>
    <w:rsid w:val="003D2ADC"/>
    <w:rsid w:val="003D540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51A16"/>
    <w:rsid w:val="00564407"/>
    <w:rsid w:val="00571C09"/>
    <w:rsid w:val="005762B8"/>
    <w:rsid w:val="00587D93"/>
    <w:rsid w:val="00591DD0"/>
    <w:rsid w:val="005A37BB"/>
    <w:rsid w:val="005C0BE3"/>
    <w:rsid w:val="00602945"/>
    <w:rsid w:val="006316F1"/>
    <w:rsid w:val="006930FE"/>
    <w:rsid w:val="006974F3"/>
    <w:rsid w:val="006C300D"/>
    <w:rsid w:val="006E1C08"/>
    <w:rsid w:val="006E4691"/>
    <w:rsid w:val="00703DCB"/>
    <w:rsid w:val="00741F9C"/>
    <w:rsid w:val="00744BDD"/>
    <w:rsid w:val="00751847"/>
    <w:rsid w:val="007B6507"/>
    <w:rsid w:val="007B75B1"/>
    <w:rsid w:val="007C1419"/>
    <w:rsid w:val="007D693E"/>
    <w:rsid w:val="007D78B9"/>
    <w:rsid w:val="007F10D2"/>
    <w:rsid w:val="007F1DF5"/>
    <w:rsid w:val="0080558B"/>
    <w:rsid w:val="0082244D"/>
    <w:rsid w:val="00836B50"/>
    <w:rsid w:val="008404F2"/>
    <w:rsid w:val="00855950"/>
    <w:rsid w:val="00873529"/>
    <w:rsid w:val="008C0E60"/>
    <w:rsid w:val="008F0019"/>
    <w:rsid w:val="009012A2"/>
    <w:rsid w:val="00921A04"/>
    <w:rsid w:val="009356DF"/>
    <w:rsid w:val="00936A80"/>
    <w:rsid w:val="00960A75"/>
    <w:rsid w:val="00986B7D"/>
    <w:rsid w:val="009B19CC"/>
    <w:rsid w:val="009C7C8E"/>
    <w:rsid w:val="009E3DFE"/>
    <w:rsid w:val="009F479E"/>
    <w:rsid w:val="00A04AD3"/>
    <w:rsid w:val="00A04D11"/>
    <w:rsid w:val="00A54587"/>
    <w:rsid w:val="00AB23E0"/>
    <w:rsid w:val="00AB762C"/>
    <w:rsid w:val="00AC4DCB"/>
    <w:rsid w:val="00AD77D9"/>
    <w:rsid w:val="00B06129"/>
    <w:rsid w:val="00B1306C"/>
    <w:rsid w:val="00B26810"/>
    <w:rsid w:val="00B42322"/>
    <w:rsid w:val="00B46707"/>
    <w:rsid w:val="00B66A5B"/>
    <w:rsid w:val="00B739CD"/>
    <w:rsid w:val="00BA3C1C"/>
    <w:rsid w:val="00BB1546"/>
    <w:rsid w:val="00BB1BE1"/>
    <w:rsid w:val="00BD781F"/>
    <w:rsid w:val="00BF3F45"/>
    <w:rsid w:val="00BF5079"/>
    <w:rsid w:val="00BF771D"/>
    <w:rsid w:val="00C42398"/>
    <w:rsid w:val="00C42A71"/>
    <w:rsid w:val="00C77A34"/>
    <w:rsid w:val="00D10146"/>
    <w:rsid w:val="00D12D24"/>
    <w:rsid w:val="00D17155"/>
    <w:rsid w:val="00D32B93"/>
    <w:rsid w:val="00D93F2C"/>
    <w:rsid w:val="00DA5B11"/>
    <w:rsid w:val="00DD41E6"/>
    <w:rsid w:val="00DE124E"/>
    <w:rsid w:val="00E230EE"/>
    <w:rsid w:val="00E35677"/>
    <w:rsid w:val="00E526D5"/>
    <w:rsid w:val="00E562FB"/>
    <w:rsid w:val="00E71240"/>
    <w:rsid w:val="00E80274"/>
    <w:rsid w:val="00E80614"/>
    <w:rsid w:val="00EA016F"/>
    <w:rsid w:val="00ED0210"/>
    <w:rsid w:val="00EF17C8"/>
    <w:rsid w:val="00F0717D"/>
    <w:rsid w:val="00F1131D"/>
    <w:rsid w:val="00F366C4"/>
    <w:rsid w:val="00F5174A"/>
    <w:rsid w:val="00F56974"/>
    <w:rsid w:val="00F64276"/>
    <w:rsid w:val="00FC17F5"/>
    <w:rsid w:val="00FD5B49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F4694"/>
  <w15:chartTrackingRefBased/>
  <w15:docId w15:val="{E420C556-7667-4C7E-A094-2C19D0D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  <w:style w:type="paragraph" w:customStyle="1" w:styleId="Default">
    <w:name w:val="Default"/>
    <w:rsid w:val="00B061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033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kul\Desktop\ESF%20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ESF Memorandum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4602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Windows korisnik</cp:lastModifiedBy>
  <cp:revision>2</cp:revision>
  <cp:lastPrinted>2020-03-18T08:41:00Z</cp:lastPrinted>
  <dcterms:created xsi:type="dcterms:W3CDTF">2020-05-28T08:36:00Z</dcterms:created>
  <dcterms:modified xsi:type="dcterms:W3CDTF">2020-05-28T08:36:00Z</dcterms:modified>
</cp:coreProperties>
</file>