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7C" w:rsidRDefault="00D0287C" w:rsidP="00D0287C">
      <w:pPr>
        <w:jc w:val="center"/>
        <w:rPr>
          <w:b/>
        </w:rPr>
      </w:pPr>
    </w:p>
    <w:p w:rsidR="00D0287C" w:rsidRPr="00382995" w:rsidRDefault="00D0287C" w:rsidP="00D0287C">
      <w:pPr>
        <w:jc w:val="center"/>
        <w:rPr>
          <w:b/>
        </w:rPr>
      </w:pPr>
      <w:r w:rsidRPr="00382995">
        <w:rPr>
          <w:b/>
        </w:rPr>
        <w:t>PRILOG 1 – PONUDBENI LIST</w:t>
      </w:r>
    </w:p>
    <w:p w:rsidR="00D0287C" w:rsidRDefault="00D0287C" w:rsidP="00D0287C">
      <w:pPr>
        <w:rPr>
          <w:b/>
        </w:rPr>
      </w:pPr>
    </w:p>
    <w:p w:rsidR="00D0287C" w:rsidRPr="00D0287C" w:rsidRDefault="00D0287C" w:rsidP="00D0287C">
      <w:pPr>
        <w:rPr>
          <w:b/>
        </w:rPr>
      </w:pPr>
    </w:p>
    <w:p w:rsidR="00D0287C" w:rsidRDefault="00D0287C" w:rsidP="00D0287C">
      <w:pPr>
        <w:rPr>
          <w:sz w:val="22"/>
        </w:rPr>
      </w:pPr>
      <w:r w:rsidRPr="00D0287C">
        <w:rPr>
          <w:sz w:val="22"/>
        </w:rPr>
        <w:t>Oznaka/ broj ponude: ______________</w:t>
      </w:r>
    </w:p>
    <w:p w:rsidR="00D0287C" w:rsidRPr="00D0287C" w:rsidRDefault="00D0287C" w:rsidP="00D0287C">
      <w:pPr>
        <w:rPr>
          <w:sz w:val="22"/>
        </w:rPr>
      </w:pPr>
    </w:p>
    <w:p w:rsidR="00D0287C" w:rsidRDefault="00D0287C" w:rsidP="00D0287C">
      <w:pPr>
        <w:rPr>
          <w:sz w:val="22"/>
        </w:rPr>
      </w:pPr>
      <w:r w:rsidRPr="00D0287C">
        <w:rPr>
          <w:sz w:val="22"/>
        </w:rPr>
        <w:t>Datum izdavanja ponude: _____________</w:t>
      </w:r>
    </w:p>
    <w:p w:rsidR="00D0287C" w:rsidRPr="00D0287C" w:rsidRDefault="00D0287C" w:rsidP="00D0287C">
      <w:pPr>
        <w:rPr>
          <w:sz w:val="22"/>
        </w:rPr>
      </w:pPr>
    </w:p>
    <w:p w:rsidR="00D0287C" w:rsidRPr="00D0287C" w:rsidRDefault="00D0287C" w:rsidP="00D0287C">
      <w:pPr>
        <w:rPr>
          <w:b/>
          <w:sz w:val="22"/>
        </w:rPr>
      </w:pPr>
      <w:r w:rsidRPr="00D0287C">
        <w:rPr>
          <w:sz w:val="22"/>
        </w:rPr>
        <w:t>Naručitelj:</w:t>
      </w:r>
      <w:r w:rsidRPr="00D0287C">
        <w:rPr>
          <w:sz w:val="22"/>
        </w:rPr>
        <w:tab/>
      </w:r>
      <w:r w:rsidRPr="00D0287C">
        <w:rPr>
          <w:b/>
          <w:sz w:val="22"/>
        </w:rPr>
        <w:t>Centar za pružanje usluga u zajednici Klasje Osijek</w:t>
      </w:r>
    </w:p>
    <w:p w:rsidR="00D0287C" w:rsidRPr="00D0287C" w:rsidRDefault="00D0287C" w:rsidP="00D0287C">
      <w:pPr>
        <w:rPr>
          <w:b/>
          <w:sz w:val="22"/>
          <w:lang w:bidi="hr-HR"/>
        </w:rPr>
      </w:pPr>
      <w:r w:rsidRPr="00D0287C">
        <w:rPr>
          <w:b/>
          <w:sz w:val="22"/>
          <w:lang w:bidi="hr-HR"/>
        </w:rPr>
        <w:t xml:space="preserve">                          Ružina 32</w:t>
      </w:r>
    </w:p>
    <w:p w:rsidR="00D0287C" w:rsidRPr="00D0287C" w:rsidRDefault="00D0287C" w:rsidP="00D0287C">
      <w:pPr>
        <w:rPr>
          <w:b/>
          <w:sz w:val="22"/>
          <w:lang w:bidi="hr-HR"/>
        </w:rPr>
      </w:pPr>
      <w:r w:rsidRPr="00D0287C">
        <w:rPr>
          <w:b/>
          <w:sz w:val="22"/>
          <w:lang w:bidi="hr-HR"/>
        </w:rPr>
        <w:t xml:space="preserve">                          31 000 Osijek</w:t>
      </w:r>
    </w:p>
    <w:p w:rsidR="00D0287C" w:rsidRPr="00D0287C" w:rsidRDefault="00D0287C" w:rsidP="00D0287C">
      <w:pPr>
        <w:rPr>
          <w:b/>
          <w:sz w:val="22"/>
        </w:rPr>
      </w:pPr>
      <w:r w:rsidRPr="00D0287C">
        <w:rPr>
          <w:b/>
          <w:sz w:val="22"/>
          <w:lang w:bidi="hr-HR"/>
        </w:rPr>
        <w:t xml:space="preserve">                          OIB: </w:t>
      </w:r>
      <w:r>
        <w:rPr>
          <w:b/>
          <w:sz w:val="22"/>
          <w:lang w:bidi="hr-HR"/>
        </w:rPr>
        <w:t>13771936999</w:t>
      </w:r>
    </w:p>
    <w:p w:rsidR="00D0287C" w:rsidRPr="00D0287C" w:rsidRDefault="00D0287C" w:rsidP="00D0287C">
      <w:pPr>
        <w:rPr>
          <w:b/>
          <w:sz w:val="22"/>
        </w:rPr>
      </w:pPr>
    </w:p>
    <w:p w:rsidR="00D0287C" w:rsidRDefault="00D0287C" w:rsidP="00D0287C">
      <w:pPr>
        <w:jc w:val="both"/>
        <w:rPr>
          <w:b/>
          <w:sz w:val="22"/>
        </w:rPr>
      </w:pPr>
      <w:r w:rsidRPr="00D0287C">
        <w:rPr>
          <w:sz w:val="22"/>
        </w:rPr>
        <w:t>Predmet nabave:</w:t>
      </w:r>
      <w:r w:rsidRPr="00D0287C">
        <w:rPr>
          <w:b/>
          <w:sz w:val="22"/>
        </w:rPr>
        <w:t xml:space="preserve"> </w:t>
      </w:r>
      <w:r>
        <w:rPr>
          <w:b/>
          <w:sz w:val="22"/>
        </w:rPr>
        <w:t>Nabava standardiziranih testova i edukacija za njihovo korištenje i stručne literature</w:t>
      </w:r>
    </w:p>
    <w:p w:rsidR="00D0287C" w:rsidRPr="00D0287C" w:rsidRDefault="00D0287C" w:rsidP="00D0287C">
      <w:pPr>
        <w:jc w:val="both"/>
        <w:rPr>
          <w:b/>
          <w:sz w:val="22"/>
        </w:rPr>
      </w:pPr>
    </w:p>
    <w:p w:rsidR="00D0287C" w:rsidRDefault="00D0287C" w:rsidP="00D0287C">
      <w:pPr>
        <w:spacing w:line="480" w:lineRule="auto"/>
        <w:rPr>
          <w:b/>
          <w:sz w:val="22"/>
        </w:rPr>
      </w:pPr>
      <w:r w:rsidRPr="00D0287C">
        <w:rPr>
          <w:b/>
          <w:sz w:val="22"/>
        </w:rPr>
        <w:t xml:space="preserve">Referentni broj nabave: </w:t>
      </w:r>
      <w:r w:rsidR="00B61797">
        <w:rPr>
          <w:sz w:val="22"/>
          <w:szCs w:val="22"/>
        </w:rPr>
        <w:t>36-JDN-20</w:t>
      </w:r>
      <w:bookmarkStart w:id="0" w:name="_GoBack"/>
      <w:bookmarkEnd w:id="0"/>
    </w:p>
    <w:p w:rsidR="00D0287C" w:rsidRPr="00D0287C" w:rsidRDefault="00D0287C" w:rsidP="00D0287C">
      <w:pPr>
        <w:spacing w:line="480" w:lineRule="auto"/>
        <w:rPr>
          <w:b/>
          <w:sz w:val="22"/>
        </w:rPr>
      </w:pPr>
      <w:r>
        <w:rPr>
          <w:b/>
          <w:sz w:val="22"/>
        </w:rPr>
        <w:t>Broj grupe: _______</w:t>
      </w:r>
    </w:p>
    <w:p w:rsidR="00D0287C" w:rsidRPr="00D0287C" w:rsidRDefault="00D0287C" w:rsidP="00D0287C">
      <w:pPr>
        <w:rPr>
          <w:b/>
          <w:sz w:val="22"/>
        </w:rPr>
      </w:pPr>
    </w:p>
    <w:p w:rsidR="00D0287C" w:rsidRDefault="00D0287C" w:rsidP="00D0287C">
      <w:pPr>
        <w:rPr>
          <w:b/>
          <w:sz w:val="22"/>
        </w:rPr>
      </w:pPr>
      <w:r w:rsidRPr="00D0287C">
        <w:rPr>
          <w:b/>
          <w:sz w:val="22"/>
        </w:rPr>
        <w:t>Podaci o ponuditelju:</w:t>
      </w:r>
    </w:p>
    <w:p w:rsidR="00D0287C" w:rsidRPr="00D0287C" w:rsidRDefault="00D0287C" w:rsidP="00D0287C">
      <w:pPr>
        <w:rPr>
          <w:b/>
          <w:sz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9"/>
        <w:gridCol w:w="1578"/>
        <w:gridCol w:w="2016"/>
        <w:gridCol w:w="800"/>
        <w:gridCol w:w="2619"/>
      </w:tblGrid>
      <w:tr w:rsidR="00D0287C" w:rsidRPr="00D0287C" w:rsidTr="00D0287C">
        <w:trPr>
          <w:trHeight w:val="627"/>
        </w:trPr>
        <w:tc>
          <w:tcPr>
            <w:tcW w:w="3133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Naziv i sjedište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8E2F2D">
        <w:trPr>
          <w:trHeight w:val="450"/>
        </w:trPr>
        <w:tc>
          <w:tcPr>
            <w:tcW w:w="1016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OIB: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Broj računa (IBAN):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8E2F2D">
        <w:tc>
          <w:tcPr>
            <w:tcW w:w="3133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Gospodarski subjekt je u sustavu PDV-a (zaokružiti)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 xml:space="preserve">     DA                     NE</w:t>
            </w:r>
          </w:p>
        </w:tc>
      </w:tr>
      <w:tr w:rsidR="00D0287C" w:rsidRPr="00D0287C" w:rsidTr="00D0287C">
        <w:trPr>
          <w:trHeight w:val="382"/>
        </w:trPr>
        <w:tc>
          <w:tcPr>
            <w:tcW w:w="3133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Adresa za dostavu 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D0287C">
        <w:trPr>
          <w:trHeight w:val="416"/>
        </w:trPr>
        <w:tc>
          <w:tcPr>
            <w:tcW w:w="3133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Adresa e-pošte: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D0287C">
        <w:trPr>
          <w:trHeight w:val="421"/>
        </w:trPr>
        <w:tc>
          <w:tcPr>
            <w:tcW w:w="3133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Kontakt osoba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D0287C">
        <w:trPr>
          <w:trHeight w:val="420"/>
        </w:trPr>
        <w:tc>
          <w:tcPr>
            <w:tcW w:w="1555" w:type="dxa"/>
            <w:gridSpan w:val="2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Broj telefona:</w:t>
            </w:r>
          </w:p>
        </w:tc>
        <w:tc>
          <w:tcPr>
            <w:tcW w:w="1578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Broj telefaksa:</w:t>
            </w:r>
          </w:p>
        </w:tc>
        <w:tc>
          <w:tcPr>
            <w:tcW w:w="2619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</w:tbl>
    <w:p w:rsidR="00D0287C" w:rsidRPr="00D0287C" w:rsidRDefault="00D0287C" w:rsidP="00D0287C">
      <w:pPr>
        <w:rPr>
          <w:b/>
          <w:sz w:val="22"/>
        </w:rPr>
      </w:pPr>
    </w:p>
    <w:p w:rsidR="00D0287C" w:rsidRDefault="00D0287C" w:rsidP="00D0287C">
      <w:pPr>
        <w:rPr>
          <w:b/>
        </w:rPr>
      </w:pPr>
    </w:p>
    <w:p w:rsidR="00D0287C" w:rsidRPr="008A1D46" w:rsidRDefault="00D0287C" w:rsidP="00D0287C">
      <w:pPr>
        <w:rPr>
          <w:b/>
        </w:rPr>
      </w:pPr>
    </w:p>
    <w:p w:rsidR="00D0287C" w:rsidRPr="00D0287C" w:rsidRDefault="00D0287C" w:rsidP="00D0287C">
      <w:pPr>
        <w:rPr>
          <w:b/>
          <w:sz w:val="22"/>
        </w:rPr>
      </w:pPr>
      <w:r w:rsidRPr="00D0287C">
        <w:rPr>
          <w:b/>
          <w:sz w:val="22"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D0287C" w:rsidRPr="00D0287C" w:rsidTr="00D0287C">
        <w:trPr>
          <w:trHeight w:val="469"/>
        </w:trPr>
        <w:tc>
          <w:tcPr>
            <w:tcW w:w="3708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D0287C">
        <w:trPr>
          <w:trHeight w:val="410"/>
        </w:trPr>
        <w:tc>
          <w:tcPr>
            <w:tcW w:w="3708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  <w:tr w:rsidR="00D0287C" w:rsidRPr="00D0287C" w:rsidTr="00D0287C">
        <w:trPr>
          <w:trHeight w:val="416"/>
        </w:trPr>
        <w:tc>
          <w:tcPr>
            <w:tcW w:w="3708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  <w:r w:rsidRPr="00D0287C">
              <w:rPr>
                <w:sz w:val="22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D0287C" w:rsidRPr="00D0287C" w:rsidRDefault="00D0287C" w:rsidP="008E2F2D">
            <w:pPr>
              <w:rPr>
                <w:sz w:val="22"/>
              </w:rPr>
            </w:pPr>
          </w:p>
        </w:tc>
      </w:tr>
    </w:tbl>
    <w:p w:rsidR="00D0287C" w:rsidRPr="008A1D46" w:rsidRDefault="00D0287C" w:rsidP="00D0287C">
      <w:pPr>
        <w:pBdr>
          <w:bottom w:val="single" w:sz="12" w:space="0" w:color="auto"/>
        </w:pBdr>
        <w:spacing w:after="120"/>
        <w:ind w:right="567"/>
        <w:jc w:val="both"/>
        <w:rPr>
          <w:sz w:val="16"/>
          <w:szCs w:val="16"/>
        </w:rPr>
      </w:pPr>
      <w:r w:rsidRPr="008A1D46">
        <w:rPr>
          <w:sz w:val="18"/>
          <w:szCs w:val="16"/>
        </w:rPr>
        <w:t>Ako Ponuditelj nije PDV obveznik, na mjesto predviđeno za upis cijene ponude s PDV-om upisuje se isti iznos koji  je upisan na mjestu predviđenom za upis cijene ponude bez PDV-a, a mjesto predviđeno za upis iznosa PDV-a ostavlja se prazno</w:t>
      </w:r>
      <w:r w:rsidRPr="008A1D46">
        <w:rPr>
          <w:sz w:val="16"/>
          <w:szCs w:val="16"/>
        </w:rPr>
        <w:t>.</w:t>
      </w:r>
    </w:p>
    <w:p w:rsidR="00D0287C" w:rsidRPr="005D7C05" w:rsidRDefault="00D0287C" w:rsidP="00D0287C">
      <w:pPr>
        <w:rPr>
          <w:b/>
          <w:i/>
        </w:rPr>
      </w:pPr>
    </w:p>
    <w:p w:rsidR="00D0287C" w:rsidRDefault="00D0287C" w:rsidP="00D0287C">
      <w:pPr>
        <w:rPr>
          <w:b/>
          <w:sz w:val="22"/>
        </w:rPr>
      </w:pPr>
      <w:r w:rsidRPr="00D0287C">
        <w:rPr>
          <w:b/>
          <w:sz w:val="22"/>
        </w:rPr>
        <w:t>Sastavni dio ponude su:</w:t>
      </w:r>
    </w:p>
    <w:p w:rsidR="00D0287C" w:rsidRPr="00D0287C" w:rsidRDefault="00D0287C" w:rsidP="00D0287C">
      <w:pPr>
        <w:rPr>
          <w:b/>
          <w:sz w:val="22"/>
        </w:rPr>
      </w:pPr>
    </w:p>
    <w:p w:rsidR="00D0287C" w:rsidRPr="00D0287C" w:rsidRDefault="00D0287C" w:rsidP="00D0287C">
      <w:pPr>
        <w:numPr>
          <w:ilvl w:val="0"/>
          <w:numId w:val="18"/>
        </w:numPr>
        <w:spacing w:after="160" w:line="259" w:lineRule="auto"/>
        <w:rPr>
          <w:sz w:val="22"/>
        </w:rPr>
      </w:pPr>
      <w:r w:rsidRPr="00D0287C">
        <w:rPr>
          <w:sz w:val="22"/>
        </w:rPr>
        <w:t>Ponudbeni list (Prilog 1)</w:t>
      </w:r>
    </w:p>
    <w:p w:rsidR="00D0287C" w:rsidRDefault="00D0287C" w:rsidP="00D0287C">
      <w:pPr>
        <w:numPr>
          <w:ilvl w:val="0"/>
          <w:numId w:val="18"/>
        </w:numPr>
        <w:spacing w:after="160" w:line="259" w:lineRule="auto"/>
        <w:rPr>
          <w:sz w:val="22"/>
        </w:rPr>
      </w:pPr>
      <w:r w:rsidRPr="00D0287C">
        <w:rPr>
          <w:sz w:val="22"/>
        </w:rPr>
        <w:t>Troškovnik (Prilog 2)</w:t>
      </w:r>
    </w:p>
    <w:p w:rsidR="00EC5856" w:rsidRPr="00D0287C" w:rsidRDefault="00EC5856" w:rsidP="00D0287C">
      <w:pPr>
        <w:numPr>
          <w:ilvl w:val="0"/>
          <w:numId w:val="18"/>
        </w:numPr>
        <w:spacing w:after="160" w:line="259" w:lineRule="auto"/>
        <w:rPr>
          <w:sz w:val="22"/>
        </w:rPr>
      </w:pPr>
      <w:r>
        <w:rPr>
          <w:sz w:val="22"/>
        </w:rPr>
        <w:t>Izjava o nepostojanju razloga isključenja (Prilog 3)</w:t>
      </w:r>
    </w:p>
    <w:p w:rsidR="00D0287C" w:rsidRPr="00D0287C" w:rsidRDefault="00D0287C" w:rsidP="00D0287C">
      <w:pPr>
        <w:numPr>
          <w:ilvl w:val="0"/>
          <w:numId w:val="18"/>
        </w:numPr>
        <w:spacing w:after="160" w:line="259" w:lineRule="auto"/>
        <w:rPr>
          <w:sz w:val="22"/>
        </w:rPr>
      </w:pPr>
      <w:r w:rsidRPr="00D0287C">
        <w:rPr>
          <w:sz w:val="22"/>
        </w:rPr>
        <w:t xml:space="preserve">Ostala tražena dokumentacija sukladno točki </w:t>
      </w:r>
      <w:r w:rsidR="00EC5856">
        <w:rPr>
          <w:sz w:val="22"/>
        </w:rPr>
        <w:t>10</w:t>
      </w:r>
      <w:r w:rsidRPr="00D0287C">
        <w:rPr>
          <w:sz w:val="22"/>
        </w:rPr>
        <w:t>. Projektnih uvjeta</w:t>
      </w:r>
    </w:p>
    <w:p w:rsidR="00D0287C" w:rsidRPr="00D0287C" w:rsidRDefault="00D0287C" w:rsidP="00D0287C">
      <w:pPr>
        <w:rPr>
          <w:b/>
          <w:sz w:val="22"/>
        </w:rPr>
      </w:pPr>
    </w:p>
    <w:p w:rsidR="00D0287C" w:rsidRDefault="00D0287C" w:rsidP="00D0287C">
      <w:pPr>
        <w:rPr>
          <w:sz w:val="22"/>
        </w:rPr>
      </w:pPr>
      <w:r w:rsidRPr="00D0287C">
        <w:rPr>
          <w:b/>
          <w:sz w:val="22"/>
        </w:rPr>
        <w:t>Cijene:</w:t>
      </w:r>
      <w:r w:rsidRPr="00D0287C">
        <w:rPr>
          <w:sz w:val="22"/>
        </w:rPr>
        <w:t xml:space="preserve"> Cijene su fiksne i nepromjenjive za vrijeme trajanja ugovora</w:t>
      </w:r>
    </w:p>
    <w:p w:rsidR="00D0287C" w:rsidRPr="00D0287C" w:rsidRDefault="00D0287C" w:rsidP="00D0287C">
      <w:pPr>
        <w:rPr>
          <w:sz w:val="22"/>
        </w:rPr>
      </w:pPr>
    </w:p>
    <w:p w:rsidR="00D0287C" w:rsidRPr="00D0287C" w:rsidRDefault="00D0287C" w:rsidP="00D0287C">
      <w:pPr>
        <w:rPr>
          <w:b/>
          <w:sz w:val="22"/>
        </w:rPr>
      </w:pPr>
    </w:p>
    <w:p w:rsidR="00D0287C" w:rsidRPr="00D0287C" w:rsidRDefault="00D0287C" w:rsidP="00D0287C">
      <w:pPr>
        <w:rPr>
          <w:b/>
          <w:sz w:val="22"/>
        </w:rPr>
      </w:pPr>
      <w:r w:rsidRPr="00D0287C">
        <w:rPr>
          <w:b/>
          <w:sz w:val="22"/>
        </w:rPr>
        <w:t xml:space="preserve">Rok valjanosti ponude: </w:t>
      </w:r>
      <w:r w:rsidRPr="00D0287C">
        <w:rPr>
          <w:sz w:val="22"/>
        </w:rPr>
        <w:t>minimalno</w:t>
      </w:r>
      <w:r w:rsidRPr="00D0287C">
        <w:rPr>
          <w:b/>
          <w:sz w:val="22"/>
        </w:rPr>
        <w:t xml:space="preserve"> </w:t>
      </w:r>
      <w:r w:rsidRPr="00D0287C">
        <w:rPr>
          <w:sz w:val="22"/>
          <w:lang w:bidi="hr-HR"/>
        </w:rPr>
        <w:t xml:space="preserve">30 dana od isteka roka za dostavu ponuda </w:t>
      </w:r>
    </w:p>
    <w:p w:rsidR="00D0287C" w:rsidRPr="00D0287C" w:rsidRDefault="00D0287C" w:rsidP="00D0287C">
      <w:pPr>
        <w:rPr>
          <w:sz w:val="22"/>
        </w:rPr>
      </w:pPr>
    </w:p>
    <w:p w:rsidR="00D0287C" w:rsidRDefault="00D0287C" w:rsidP="00D0287C">
      <w:pPr>
        <w:rPr>
          <w:sz w:val="22"/>
        </w:rPr>
      </w:pPr>
    </w:p>
    <w:p w:rsidR="00D0287C" w:rsidRDefault="00D0287C" w:rsidP="00D0287C">
      <w:pPr>
        <w:rPr>
          <w:sz w:val="22"/>
        </w:rPr>
      </w:pPr>
    </w:p>
    <w:p w:rsidR="00D0287C" w:rsidRDefault="00D0287C" w:rsidP="00D0287C">
      <w:pPr>
        <w:rPr>
          <w:sz w:val="22"/>
        </w:rPr>
      </w:pPr>
    </w:p>
    <w:p w:rsidR="00D0287C" w:rsidRPr="00D0287C" w:rsidRDefault="00D0287C" w:rsidP="00D0287C">
      <w:pPr>
        <w:rPr>
          <w:sz w:val="22"/>
        </w:rPr>
      </w:pPr>
    </w:p>
    <w:p w:rsidR="00D0287C" w:rsidRPr="00D0287C" w:rsidRDefault="00D0287C" w:rsidP="00D0287C">
      <w:pPr>
        <w:rPr>
          <w:sz w:val="22"/>
        </w:rPr>
      </w:pPr>
      <w:r w:rsidRPr="00D0287C">
        <w:rPr>
          <w:sz w:val="22"/>
        </w:rPr>
        <w:t xml:space="preserve">    Za ponuditelja,</w:t>
      </w:r>
    </w:p>
    <w:p w:rsidR="00D0287C" w:rsidRPr="00D0287C" w:rsidRDefault="00D0287C" w:rsidP="00D0287C">
      <w:pPr>
        <w:rPr>
          <w:sz w:val="22"/>
        </w:rPr>
      </w:pPr>
      <w:r w:rsidRPr="00D0287C">
        <w:rPr>
          <w:sz w:val="22"/>
        </w:rPr>
        <w:t xml:space="preserve">                                                                     M</w:t>
      </w:r>
      <w:r>
        <w:rPr>
          <w:sz w:val="22"/>
        </w:rPr>
        <w:t>.</w:t>
      </w:r>
      <w:r w:rsidRPr="00D0287C">
        <w:rPr>
          <w:sz w:val="22"/>
        </w:rPr>
        <w:t>P</w:t>
      </w:r>
      <w:r>
        <w:rPr>
          <w:sz w:val="22"/>
        </w:rPr>
        <w:t>.</w:t>
      </w:r>
      <w:r w:rsidRPr="00D0287C">
        <w:rPr>
          <w:sz w:val="22"/>
        </w:rPr>
        <w:tab/>
        <w:t xml:space="preserve">                       _______________________________</w:t>
      </w:r>
    </w:p>
    <w:p w:rsidR="00D0287C" w:rsidRPr="00D0287C" w:rsidRDefault="00D0287C" w:rsidP="00D0287C">
      <w:pPr>
        <w:rPr>
          <w:sz w:val="22"/>
        </w:rPr>
      </w:pPr>
      <w:r w:rsidRPr="00D0287C">
        <w:rPr>
          <w:sz w:val="22"/>
        </w:rPr>
        <w:tab/>
      </w:r>
      <w:r w:rsidRPr="00D0287C">
        <w:rPr>
          <w:sz w:val="22"/>
        </w:rPr>
        <w:tab/>
      </w:r>
      <w:r w:rsidRPr="00D0287C">
        <w:rPr>
          <w:sz w:val="22"/>
        </w:rPr>
        <w:tab/>
      </w:r>
      <w:r w:rsidRPr="00D0287C">
        <w:rPr>
          <w:sz w:val="22"/>
        </w:rPr>
        <w:tab/>
      </w:r>
      <w:r w:rsidRPr="00D0287C">
        <w:rPr>
          <w:sz w:val="22"/>
        </w:rPr>
        <w:tab/>
      </w:r>
      <w:r w:rsidRPr="00D0287C">
        <w:rPr>
          <w:sz w:val="22"/>
        </w:rPr>
        <w:tab/>
        <w:t xml:space="preserve">                       (ime, prezime i potpis ovlaštene osobe)</w:t>
      </w:r>
    </w:p>
    <w:p w:rsidR="00D0287C" w:rsidRPr="00D0287C" w:rsidRDefault="00D0287C" w:rsidP="00D0287C">
      <w:pPr>
        <w:rPr>
          <w:sz w:val="22"/>
        </w:rPr>
      </w:pPr>
    </w:p>
    <w:p w:rsidR="00F64276" w:rsidRPr="00D0287C" w:rsidRDefault="00F64276" w:rsidP="00FD5775">
      <w:pPr>
        <w:jc w:val="both"/>
        <w:rPr>
          <w:sz w:val="20"/>
          <w:szCs w:val="22"/>
          <w:u w:val="single"/>
        </w:rPr>
      </w:pPr>
    </w:p>
    <w:sectPr w:rsidR="00F64276" w:rsidRPr="00D028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5" w:rsidRDefault="006971A5">
      <w:r>
        <w:separator/>
      </w:r>
    </w:p>
  </w:endnote>
  <w:endnote w:type="continuationSeparator" w:id="0">
    <w:p w:rsidR="006971A5" w:rsidRDefault="0069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1325245</wp:posOffset>
          </wp:positionH>
          <wp:positionV relativeFrom="paragraph">
            <wp:posOffset>-482600</wp:posOffset>
          </wp:positionV>
          <wp:extent cx="3299460" cy="108204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5" w:rsidRDefault="006971A5">
      <w:r>
        <w:separator/>
      </w:r>
    </w:p>
  </w:footnote>
  <w:footnote w:type="continuationSeparator" w:id="0">
    <w:p w:rsidR="006971A5" w:rsidRDefault="0069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A7E0F">
    <w:pPr>
      <w:pBdr>
        <w:bottom w:val="single" w:sz="12" w:space="0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55B3"/>
    <w:multiLevelType w:val="hybridMultilevel"/>
    <w:tmpl w:val="A8068D70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42A7340"/>
    <w:multiLevelType w:val="hybridMultilevel"/>
    <w:tmpl w:val="7C66E002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0342"/>
    <w:multiLevelType w:val="hybridMultilevel"/>
    <w:tmpl w:val="56CE6F2C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82CD6"/>
    <w:multiLevelType w:val="multilevel"/>
    <w:tmpl w:val="7D80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65F91"/>
      </w:rPr>
    </w:lvl>
  </w:abstractNum>
  <w:abstractNum w:abstractNumId="17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5"/>
    <w:rsid w:val="000060FE"/>
    <w:rsid w:val="00056A1C"/>
    <w:rsid w:val="00056D1D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432C6"/>
    <w:rsid w:val="002473EE"/>
    <w:rsid w:val="00265967"/>
    <w:rsid w:val="00271E60"/>
    <w:rsid w:val="0027595F"/>
    <w:rsid w:val="00283A35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76CFF"/>
    <w:rsid w:val="00591DD0"/>
    <w:rsid w:val="005A37BB"/>
    <w:rsid w:val="005C0742"/>
    <w:rsid w:val="005C0BE3"/>
    <w:rsid w:val="00655975"/>
    <w:rsid w:val="006930FE"/>
    <w:rsid w:val="006971A5"/>
    <w:rsid w:val="006974F3"/>
    <w:rsid w:val="006A7E0F"/>
    <w:rsid w:val="006B22B7"/>
    <w:rsid w:val="006C300D"/>
    <w:rsid w:val="006E1C08"/>
    <w:rsid w:val="00741F9C"/>
    <w:rsid w:val="00751847"/>
    <w:rsid w:val="00775B0A"/>
    <w:rsid w:val="007A665C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60A75"/>
    <w:rsid w:val="00983C64"/>
    <w:rsid w:val="009B19CC"/>
    <w:rsid w:val="009C7C8E"/>
    <w:rsid w:val="009E3DFE"/>
    <w:rsid w:val="009E59A4"/>
    <w:rsid w:val="009F479E"/>
    <w:rsid w:val="00A04D11"/>
    <w:rsid w:val="00A27D3F"/>
    <w:rsid w:val="00A54587"/>
    <w:rsid w:val="00AC4DCB"/>
    <w:rsid w:val="00B26810"/>
    <w:rsid w:val="00B61797"/>
    <w:rsid w:val="00B66A5B"/>
    <w:rsid w:val="00B739CD"/>
    <w:rsid w:val="00BA3C1C"/>
    <w:rsid w:val="00BB1BE1"/>
    <w:rsid w:val="00BC4A7F"/>
    <w:rsid w:val="00BD2B6A"/>
    <w:rsid w:val="00BD781F"/>
    <w:rsid w:val="00BF1DFE"/>
    <w:rsid w:val="00BF3F45"/>
    <w:rsid w:val="00BF5079"/>
    <w:rsid w:val="00BF5D8D"/>
    <w:rsid w:val="00C42398"/>
    <w:rsid w:val="00C42A71"/>
    <w:rsid w:val="00C77A34"/>
    <w:rsid w:val="00CD3695"/>
    <w:rsid w:val="00D0287C"/>
    <w:rsid w:val="00D10146"/>
    <w:rsid w:val="00D17155"/>
    <w:rsid w:val="00D32B93"/>
    <w:rsid w:val="00D93F2C"/>
    <w:rsid w:val="00DA5B11"/>
    <w:rsid w:val="00DD41E6"/>
    <w:rsid w:val="00E230EE"/>
    <w:rsid w:val="00E35677"/>
    <w:rsid w:val="00E41863"/>
    <w:rsid w:val="00E526D5"/>
    <w:rsid w:val="00E562FB"/>
    <w:rsid w:val="00E71240"/>
    <w:rsid w:val="00E80274"/>
    <w:rsid w:val="00E80614"/>
    <w:rsid w:val="00EA016F"/>
    <w:rsid w:val="00EC5856"/>
    <w:rsid w:val="00EE5C64"/>
    <w:rsid w:val="00F1131D"/>
    <w:rsid w:val="00F12A83"/>
    <w:rsid w:val="00F502B2"/>
    <w:rsid w:val="00F5174A"/>
    <w:rsid w:val="00F56974"/>
    <w:rsid w:val="00F64276"/>
    <w:rsid w:val="00F83F09"/>
    <w:rsid w:val="00F840D4"/>
    <w:rsid w:val="00FC17F5"/>
    <w:rsid w:val="00FD577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4D918-22DF-434E-98CD-FCC90D3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1641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CZP-1</dc:creator>
  <cp:keywords/>
  <cp:lastModifiedBy>Inga Šereg-Pandurić</cp:lastModifiedBy>
  <cp:revision>4</cp:revision>
  <cp:lastPrinted>2020-03-18T08:41:00Z</cp:lastPrinted>
  <dcterms:created xsi:type="dcterms:W3CDTF">2020-10-06T08:41:00Z</dcterms:created>
  <dcterms:modified xsi:type="dcterms:W3CDTF">2020-10-09T10:48:00Z</dcterms:modified>
</cp:coreProperties>
</file>