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7C" w:rsidRDefault="00D0287C" w:rsidP="00D0287C">
      <w:pPr>
        <w:jc w:val="center"/>
        <w:rPr>
          <w:b/>
        </w:rPr>
      </w:pPr>
    </w:p>
    <w:p w:rsidR="00A5449B" w:rsidRPr="001B3029" w:rsidRDefault="00A5449B" w:rsidP="00A5449B">
      <w:pPr>
        <w:pStyle w:val="Odlomakpopisa"/>
        <w:tabs>
          <w:tab w:val="left" w:pos="567"/>
        </w:tabs>
        <w:spacing w:line="276" w:lineRule="auto"/>
        <w:ind w:left="360"/>
        <w:jc w:val="center"/>
        <w:rPr>
          <w:b/>
        </w:rPr>
      </w:pPr>
      <w:r w:rsidRPr="001B3029">
        <w:rPr>
          <w:b/>
        </w:rPr>
        <w:t>PRILOG 3 - IZJAVA O NEPOSTOJANJU RAZLOGA ISKLJUČENJA</w:t>
      </w:r>
    </w:p>
    <w:p w:rsidR="00A5449B" w:rsidRPr="00A5449B" w:rsidRDefault="00A5449B" w:rsidP="00A5449B">
      <w:pPr>
        <w:tabs>
          <w:tab w:val="left" w:pos="567"/>
        </w:tabs>
        <w:spacing w:line="276" w:lineRule="auto"/>
        <w:jc w:val="both"/>
        <w:rPr>
          <w:bCs/>
          <w:color w:val="000000" w:themeColor="text1"/>
          <w:sz w:val="22"/>
          <w:szCs w:val="22"/>
          <w:lang w:bidi="hr-HR"/>
        </w:rPr>
      </w:pPr>
    </w:p>
    <w:p w:rsidR="00A5449B" w:rsidRDefault="00A5449B" w:rsidP="00A5449B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A5449B">
        <w:rPr>
          <w:bCs/>
          <w:sz w:val="22"/>
          <w:szCs w:val="22"/>
        </w:rPr>
        <w:t xml:space="preserve">Radi dokazivanja nepostojanja situacija opisanih točkom </w:t>
      </w:r>
      <w:r w:rsidR="009D78D1" w:rsidRPr="009D78D1">
        <w:rPr>
          <w:bCs/>
          <w:sz w:val="22"/>
          <w:szCs w:val="22"/>
        </w:rPr>
        <w:t>8.</w:t>
      </w:r>
      <w:r w:rsidRPr="00A5449B">
        <w:rPr>
          <w:bCs/>
          <w:sz w:val="22"/>
          <w:szCs w:val="22"/>
        </w:rPr>
        <w:t xml:space="preserve"> </w:t>
      </w:r>
      <w:r w:rsidR="009D78D1">
        <w:rPr>
          <w:bCs/>
          <w:sz w:val="22"/>
          <w:szCs w:val="22"/>
        </w:rPr>
        <w:t>Projektnih uvjeta</w:t>
      </w:r>
      <w:r w:rsidRPr="00A5449B">
        <w:rPr>
          <w:bCs/>
          <w:sz w:val="22"/>
          <w:szCs w:val="22"/>
        </w:rPr>
        <w:t>, a koje bi mogle dovesti do isključenja ponuditelja iz postupka nabave, dajem:</w:t>
      </w:r>
    </w:p>
    <w:p w:rsidR="00A5449B" w:rsidRPr="00A5449B" w:rsidRDefault="00A5449B" w:rsidP="00A5449B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:rsidR="00A5449B" w:rsidRPr="00A5449B" w:rsidRDefault="00A5449B" w:rsidP="00A5449B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:rsidR="00A5449B" w:rsidRPr="00A5449B" w:rsidRDefault="00A5449B" w:rsidP="00A5449B">
      <w:pPr>
        <w:tabs>
          <w:tab w:val="left" w:pos="567"/>
        </w:tabs>
        <w:spacing w:line="276" w:lineRule="auto"/>
        <w:jc w:val="center"/>
        <w:rPr>
          <w:b/>
          <w:bCs/>
          <w:szCs w:val="22"/>
        </w:rPr>
      </w:pPr>
      <w:r w:rsidRPr="00A5449B">
        <w:rPr>
          <w:b/>
          <w:bCs/>
          <w:szCs w:val="22"/>
        </w:rPr>
        <w:t>I Z J A V U</w:t>
      </w:r>
    </w:p>
    <w:p w:rsidR="00A5449B" w:rsidRDefault="00A5449B" w:rsidP="00A5449B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A5449B" w:rsidRPr="00A5449B" w:rsidRDefault="00A5449B" w:rsidP="00A5449B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</w:p>
    <w:p w:rsidR="00A5449B" w:rsidRDefault="00A5449B" w:rsidP="00A5449B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  <w:r w:rsidRPr="00A5449B">
        <w:rPr>
          <w:bCs/>
          <w:sz w:val="22"/>
          <w:szCs w:val="22"/>
        </w:rPr>
        <w:t>kojom ja, ______________________(</w:t>
      </w:r>
      <w:r w:rsidRPr="00A5449B">
        <w:rPr>
          <w:bCs/>
          <w:i/>
          <w:sz w:val="22"/>
          <w:szCs w:val="22"/>
        </w:rPr>
        <w:t>ime i prezime, OIB</w:t>
      </w:r>
      <w:r w:rsidRPr="00A5449B">
        <w:rPr>
          <w:bCs/>
          <w:sz w:val="22"/>
          <w:szCs w:val="22"/>
        </w:rPr>
        <w:t>), iz ____________________ (adresa stanovanja), broj osobne iskaznice ___________________ izdane od ______________________, kao ovlaštena osoba za zastupanje gospodarskog subjekta _______________________(</w:t>
      </w:r>
      <w:r w:rsidRPr="00A5449B">
        <w:rPr>
          <w:bCs/>
          <w:i/>
          <w:sz w:val="22"/>
          <w:szCs w:val="22"/>
        </w:rPr>
        <w:t>naziv i sjedište gospodarskog subjekta, OIB</w:t>
      </w:r>
      <w:r w:rsidRPr="00A5449B">
        <w:rPr>
          <w:bCs/>
          <w:sz w:val="22"/>
          <w:szCs w:val="22"/>
        </w:rPr>
        <w:t>) pod materijalnom i kaznenom odgovornošću izjavljujem da ponuditelj i osoba po zakonu ovlaštena za zastupanje ponuditelja:</w:t>
      </w:r>
    </w:p>
    <w:p w:rsidR="00A5449B" w:rsidRPr="00A5449B" w:rsidRDefault="00A5449B" w:rsidP="00A5449B">
      <w:pPr>
        <w:tabs>
          <w:tab w:val="left" w:pos="567"/>
        </w:tabs>
        <w:spacing w:line="276" w:lineRule="auto"/>
        <w:jc w:val="both"/>
        <w:rPr>
          <w:bCs/>
          <w:sz w:val="22"/>
          <w:szCs w:val="22"/>
        </w:rPr>
      </w:pPr>
    </w:p>
    <w:p w:rsidR="00A5449B" w:rsidRPr="00A5449B" w:rsidRDefault="00A5449B" w:rsidP="00A5449B">
      <w:pPr>
        <w:pStyle w:val="Odlomakpopisa"/>
        <w:numPr>
          <w:ilvl w:val="0"/>
          <w:numId w:val="19"/>
        </w:numPr>
        <w:spacing w:after="160" w:line="276" w:lineRule="auto"/>
        <w:contextualSpacing/>
        <w:jc w:val="both"/>
        <w:rPr>
          <w:bCs/>
          <w:sz w:val="22"/>
          <w:szCs w:val="22"/>
          <w:lang w:bidi="hr-HR"/>
        </w:rPr>
      </w:pPr>
      <w:r w:rsidRPr="00A5449B">
        <w:rPr>
          <w:bCs/>
          <w:sz w:val="22"/>
          <w:szCs w:val="22"/>
          <w:lang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A5449B" w:rsidRPr="00A5449B" w:rsidRDefault="00A5449B" w:rsidP="00A5449B">
      <w:pPr>
        <w:pStyle w:val="Odlomakpopisa"/>
        <w:numPr>
          <w:ilvl w:val="0"/>
          <w:numId w:val="19"/>
        </w:numPr>
        <w:tabs>
          <w:tab w:val="left" w:pos="567"/>
        </w:tabs>
        <w:spacing w:after="160" w:line="276" w:lineRule="auto"/>
        <w:contextualSpacing/>
        <w:jc w:val="both"/>
        <w:rPr>
          <w:bCs/>
          <w:sz w:val="22"/>
          <w:szCs w:val="22"/>
          <w:lang w:bidi="hr-HR"/>
        </w:rPr>
      </w:pPr>
      <w:r w:rsidRPr="00A5449B">
        <w:rPr>
          <w:bCs/>
          <w:sz w:val="22"/>
          <w:szCs w:val="22"/>
          <w:lang w:bidi="hr-HR"/>
        </w:rPr>
        <w:t xml:space="preserve">   su ispunili obavezu plaćanja dospjelih poreznih obveza i obveza za mirovinsko i zdravstveno osiguranje, osim ako mu prema posebnom zakonu plaćanje tih obveza nije dopušteno ili je odobrena odgoda plaćanja </w:t>
      </w:r>
    </w:p>
    <w:p w:rsidR="00A5449B" w:rsidRPr="00A5449B" w:rsidRDefault="00A5449B" w:rsidP="00A5449B">
      <w:pPr>
        <w:pStyle w:val="Odlomakpopisa"/>
        <w:numPr>
          <w:ilvl w:val="0"/>
          <w:numId w:val="19"/>
        </w:numPr>
        <w:tabs>
          <w:tab w:val="left" w:pos="567"/>
        </w:tabs>
        <w:spacing w:after="160" w:line="276" w:lineRule="auto"/>
        <w:contextualSpacing/>
        <w:jc w:val="both"/>
        <w:rPr>
          <w:bCs/>
          <w:sz w:val="22"/>
          <w:szCs w:val="22"/>
          <w:lang w:bidi="hr-HR"/>
        </w:rPr>
      </w:pPr>
      <w:r w:rsidRPr="00A5449B">
        <w:rPr>
          <w:bCs/>
          <w:sz w:val="22"/>
          <w:szCs w:val="22"/>
          <w:lang w:bidi="hr-HR"/>
        </w:rPr>
        <w:t xml:space="preserve">   se nisu lažno predstavili ili pružili neistinite podatke u vezi s uvjetima koje je Naručitelj naveo kao razloge za isključenje ili uvjete kvalifikacije</w:t>
      </w:r>
    </w:p>
    <w:p w:rsidR="00A5449B" w:rsidRPr="00A5449B" w:rsidRDefault="00A5449B" w:rsidP="00A5449B">
      <w:pPr>
        <w:pStyle w:val="Odlomakpopisa"/>
        <w:numPr>
          <w:ilvl w:val="0"/>
          <w:numId w:val="19"/>
        </w:numPr>
        <w:tabs>
          <w:tab w:val="left" w:pos="567"/>
        </w:tabs>
        <w:spacing w:after="160" w:line="276" w:lineRule="auto"/>
        <w:contextualSpacing/>
        <w:jc w:val="both"/>
        <w:rPr>
          <w:bCs/>
          <w:sz w:val="22"/>
          <w:szCs w:val="22"/>
          <w:lang w:bidi="hr-HR"/>
        </w:rPr>
      </w:pPr>
      <w:r w:rsidRPr="00A5449B">
        <w:rPr>
          <w:bCs/>
          <w:sz w:val="22"/>
          <w:szCs w:val="22"/>
          <w:lang w:bidi="hr-HR"/>
        </w:rPr>
        <w:t xml:space="preserve">  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 </w:t>
      </w:r>
    </w:p>
    <w:p w:rsidR="00A5449B" w:rsidRPr="00A5449B" w:rsidRDefault="00A5449B" w:rsidP="00A5449B">
      <w:pPr>
        <w:pStyle w:val="Odlomakpopisa"/>
        <w:numPr>
          <w:ilvl w:val="0"/>
          <w:numId w:val="19"/>
        </w:numPr>
        <w:tabs>
          <w:tab w:val="left" w:pos="567"/>
        </w:tabs>
        <w:spacing w:after="160" w:line="276" w:lineRule="auto"/>
        <w:contextualSpacing/>
        <w:jc w:val="both"/>
        <w:rPr>
          <w:bCs/>
          <w:sz w:val="22"/>
          <w:szCs w:val="22"/>
          <w:lang w:bidi="hr-HR"/>
        </w:rPr>
      </w:pPr>
      <w:r w:rsidRPr="00A5449B">
        <w:rPr>
          <w:bCs/>
          <w:sz w:val="22"/>
          <w:szCs w:val="22"/>
          <w:lang w:bidi="hr-HR"/>
        </w:rPr>
        <w:t xml:space="preserve">   U posljednje dvije godine nije učinio težak profesionalni propust koji Naručitelj može dokazati na bilo koji način</w:t>
      </w:r>
      <w:bookmarkStart w:id="0" w:name="_GoBack"/>
      <w:bookmarkEnd w:id="0"/>
    </w:p>
    <w:p w:rsidR="00A5449B" w:rsidRPr="00A5449B" w:rsidRDefault="00A5449B" w:rsidP="00A5449B">
      <w:pPr>
        <w:tabs>
          <w:tab w:val="left" w:pos="567"/>
        </w:tabs>
        <w:jc w:val="both"/>
        <w:rPr>
          <w:bCs/>
          <w:sz w:val="22"/>
          <w:szCs w:val="22"/>
          <w:lang w:bidi="hr-HR"/>
        </w:rPr>
      </w:pPr>
    </w:p>
    <w:p w:rsidR="00A5449B" w:rsidRDefault="00A5449B" w:rsidP="00A5449B">
      <w:pPr>
        <w:tabs>
          <w:tab w:val="left" w:pos="567"/>
        </w:tabs>
        <w:jc w:val="both"/>
        <w:rPr>
          <w:bCs/>
          <w:sz w:val="22"/>
          <w:szCs w:val="22"/>
          <w:lang w:bidi="hr-HR"/>
        </w:rPr>
      </w:pPr>
    </w:p>
    <w:p w:rsidR="00A5449B" w:rsidRDefault="00A5449B" w:rsidP="00A5449B">
      <w:pPr>
        <w:tabs>
          <w:tab w:val="left" w:pos="567"/>
        </w:tabs>
        <w:jc w:val="both"/>
        <w:rPr>
          <w:bCs/>
          <w:sz w:val="22"/>
          <w:szCs w:val="22"/>
          <w:lang w:bidi="hr-HR"/>
        </w:rPr>
      </w:pPr>
    </w:p>
    <w:p w:rsidR="00A5449B" w:rsidRPr="00A5449B" w:rsidRDefault="00A5449B" w:rsidP="00A5449B">
      <w:pPr>
        <w:tabs>
          <w:tab w:val="left" w:pos="567"/>
        </w:tabs>
        <w:jc w:val="both"/>
        <w:rPr>
          <w:bCs/>
          <w:sz w:val="22"/>
          <w:szCs w:val="22"/>
          <w:lang w:bidi="hr-HR"/>
        </w:rPr>
      </w:pPr>
    </w:p>
    <w:p w:rsidR="00A5449B" w:rsidRPr="00A5449B" w:rsidRDefault="00A5449B" w:rsidP="00A5449B">
      <w:pPr>
        <w:tabs>
          <w:tab w:val="left" w:pos="567"/>
        </w:tabs>
        <w:jc w:val="both"/>
        <w:rPr>
          <w:bCs/>
          <w:sz w:val="22"/>
          <w:szCs w:val="22"/>
        </w:rPr>
      </w:pPr>
      <w:r w:rsidRPr="00A5449B">
        <w:rPr>
          <w:bCs/>
          <w:sz w:val="22"/>
          <w:szCs w:val="22"/>
        </w:rPr>
        <w:t>U ___________, ____</w:t>
      </w:r>
      <w:r w:rsidR="009D78D1">
        <w:rPr>
          <w:bCs/>
          <w:sz w:val="22"/>
          <w:szCs w:val="22"/>
        </w:rPr>
        <w:t>___</w:t>
      </w:r>
      <w:r w:rsidRPr="00A5449B">
        <w:rPr>
          <w:bCs/>
          <w:sz w:val="22"/>
          <w:szCs w:val="22"/>
        </w:rPr>
        <w:t xml:space="preserve"> 2020. godine</w:t>
      </w:r>
      <w:r w:rsidRPr="00A5449B">
        <w:rPr>
          <w:bCs/>
          <w:sz w:val="22"/>
          <w:szCs w:val="22"/>
        </w:rPr>
        <w:tab/>
      </w:r>
      <w:r w:rsidRPr="00A5449B">
        <w:rPr>
          <w:bCs/>
          <w:sz w:val="22"/>
          <w:szCs w:val="22"/>
        </w:rPr>
        <w:tab/>
      </w:r>
      <w:r w:rsidRPr="00A5449B">
        <w:rPr>
          <w:bCs/>
          <w:sz w:val="22"/>
          <w:szCs w:val="22"/>
        </w:rPr>
        <w:tab/>
      </w:r>
      <w:r w:rsidRPr="00A5449B">
        <w:rPr>
          <w:bCs/>
          <w:sz w:val="22"/>
          <w:szCs w:val="22"/>
        </w:rPr>
        <w:tab/>
      </w:r>
      <w:r w:rsidRPr="00A5449B">
        <w:rPr>
          <w:bCs/>
          <w:sz w:val="22"/>
          <w:szCs w:val="22"/>
        </w:rPr>
        <w:tab/>
      </w:r>
      <w:r w:rsidRPr="00A5449B">
        <w:rPr>
          <w:bCs/>
          <w:sz w:val="22"/>
          <w:szCs w:val="22"/>
        </w:rPr>
        <w:tab/>
      </w:r>
    </w:p>
    <w:p w:rsidR="00A5449B" w:rsidRPr="00A5449B" w:rsidRDefault="00A5449B" w:rsidP="00A5449B">
      <w:pPr>
        <w:tabs>
          <w:tab w:val="left" w:pos="567"/>
        </w:tabs>
        <w:jc w:val="right"/>
        <w:rPr>
          <w:bCs/>
          <w:sz w:val="22"/>
          <w:szCs w:val="22"/>
        </w:rPr>
      </w:pPr>
      <w:r w:rsidRPr="00A5449B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261785" wp14:editId="00614F98">
                <wp:simplePos x="0" y="0"/>
                <wp:positionH relativeFrom="column">
                  <wp:posOffset>2202180</wp:posOffset>
                </wp:positionH>
                <wp:positionV relativeFrom="paragraph">
                  <wp:posOffset>194945</wp:posOffset>
                </wp:positionV>
                <wp:extent cx="755015" cy="377190"/>
                <wp:effectExtent l="0" t="0" r="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49B" w:rsidRDefault="00A5449B" w:rsidP="00A5449B">
                            <w: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2617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173.4pt;margin-top:15.35pt;width:59.45pt;height:29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" filled="f" stroked="f">
                <v:textbox style="mso-fit-shape-to-text:t">
                  <w:txbxContent>
                    <w:p w:rsidR="00A5449B" w:rsidRDefault="00A5449B" w:rsidP="00A5449B">
                      <w: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A5449B">
        <w:rPr>
          <w:bCs/>
          <w:sz w:val="22"/>
          <w:szCs w:val="22"/>
        </w:rPr>
        <w:t>ZA PONUDITELJA:</w:t>
      </w:r>
    </w:p>
    <w:p w:rsidR="009D78D1" w:rsidRDefault="009D78D1" w:rsidP="009D78D1">
      <w:pPr>
        <w:tabs>
          <w:tab w:val="left" w:pos="567"/>
        </w:tabs>
        <w:jc w:val="center"/>
        <w:rPr>
          <w:bCs/>
          <w:sz w:val="22"/>
          <w:szCs w:val="22"/>
        </w:rPr>
      </w:pPr>
    </w:p>
    <w:p w:rsidR="00A5449B" w:rsidRPr="00A5449B" w:rsidRDefault="009D78D1" w:rsidP="00A5449B">
      <w:pPr>
        <w:tabs>
          <w:tab w:val="left" w:pos="567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</w:t>
      </w:r>
      <w:r w:rsidR="00A5449B" w:rsidRPr="00A5449B">
        <w:rPr>
          <w:bCs/>
          <w:sz w:val="22"/>
          <w:szCs w:val="22"/>
        </w:rPr>
        <w:t>____________</w:t>
      </w:r>
    </w:p>
    <w:p w:rsidR="00A5449B" w:rsidRPr="00A5449B" w:rsidRDefault="00A5449B" w:rsidP="00A5449B">
      <w:pPr>
        <w:tabs>
          <w:tab w:val="left" w:pos="567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A5449B">
        <w:rPr>
          <w:bCs/>
          <w:sz w:val="22"/>
          <w:szCs w:val="22"/>
        </w:rPr>
        <w:t xml:space="preserve">(ime, prezime i potpis osobe ovlaštene za </w:t>
      </w:r>
    </w:p>
    <w:p w:rsidR="00A5449B" w:rsidRPr="00A5449B" w:rsidRDefault="00A5449B" w:rsidP="00A5449B">
      <w:pPr>
        <w:tabs>
          <w:tab w:val="left" w:pos="567"/>
        </w:tabs>
        <w:jc w:val="right"/>
        <w:rPr>
          <w:bCs/>
          <w:sz w:val="22"/>
          <w:szCs w:val="22"/>
        </w:rPr>
      </w:pPr>
      <w:r w:rsidRPr="00A5449B">
        <w:rPr>
          <w:bCs/>
          <w:sz w:val="22"/>
          <w:szCs w:val="22"/>
        </w:rPr>
        <w:t>zastupanje gospodarskog subjekta)</w:t>
      </w:r>
    </w:p>
    <w:p w:rsidR="00F64276" w:rsidRPr="00A5449B" w:rsidRDefault="00F64276" w:rsidP="00A5449B">
      <w:pPr>
        <w:jc w:val="center"/>
        <w:rPr>
          <w:sz w:val="22"/>
          <w:szCs w:val="22"/>
          <w:u w:val="single"/>
        </w:rPr>
      </w:pPr>
    </w:p>
    <w:sectPr w:rsidR="00F64276" w:rsidRPr="00A544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32" w:rsidRDefault="00DD5632">
      <w:r>
        <w:separator/>
      </w:r>
    </w:p>
  </w:endnote>
  <w:endnote w:type="continuationSeparator" w:id="0">
    <w:p w:rsidR="00DD5632" w:rsidRDefault="00DD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1325245</wp:posOffset>
          </wp:positionH>
          <wp:positionV relativeFrom="paragraph">
            <wp:posOffset>-482600</wp:posOffset>
          </wp:positionV>
          <wp:extent cx="3299460" cy="108204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32" w:rsidRDefault="00DD5632">
      <w:r>
        <w:separator/>
      </w:r>
    </w:p>
  </w:footnote>
  <w:footnote w:type="continuationSeparator" w:id="0">
    <w:p w:rsidR="00DD5632" w:rsidRDefault="00DD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A7E0F">
    <w:pPr>
      <w:pBdr>
        <w:bottom w:val="single" w:sz="12" w:space="0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55B3"/>
    <w:multiLevelType w:val="hybridMultilevel"/>
    <w:tmpl w:val="A8068D70"/>
    <w:lvl w:ilvl="0" w:tplc="9E0C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30B"/>
    <w:multiLevelType w:val="hybridMultilevel"/>
    <w:tmpl w:val="7B4EF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342A7340"/>
    <w:multiLevelType w:val="hybridMultilevel"/>
    <w:tmpl w:val="7C66E002"/>
    <w:lvl w:ilvl="0" w:tplc="9E0C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342"/>
    <w:multiLevelType w:val="hybridMultilevel"/>
    <w:tmpl w:val="56CE6F2C"/>
    <w:lvl w:ilvl="0" w:tplc="9E0C9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2CD6"/>
    <w:multiLevelType w:val="multilevel"/>
    <w:tmpl w:val="7D80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65F9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65F9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65F9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65F9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65F9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65F91"/>
      </w:rPr>
    </w:lvl>
  </w:abstractNum>
  <w:abstractNum w:abstractNumId="18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5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6"/>
  </w:num>
  <w:num w:numId="16">
    <w:abstractNumId w:val="10"/>
  </w:num>
  <w:num w:numId="17">
    <w:abstractNumId w:val="1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75"/>
    <w:rsid w:val="000060FE"/>
    <w:rsid w:val="00056A1C"/>
    <w:rsid w:val="00056D1D"/>
    <w:rsid w:val="00084518"/>
    <w:rsid w:val="00096C1B"/>
    <w:rsid w:val="000F5CB7"/>
    <w:rsid w:val="00120E47"/>
    <w:rsid w:val="00127778"/>
    <w:rsid w:val="00147D53"/>
    <w:rsid w:val="00167D81"/>
    <w:rsid w:val="001A3334"/>
    <w:rsid w:val="001C7F89"/>
    <w:rsid w:val="002432C6"/>
    <w:rsid w:val="002473EE"/>
    <w:rsid w:val="00265967"/>
    <w:rsid w:val="00271E60"/>
    <w:rsid w:val="0027595F"/>
    <w:rsid w:val="00283A35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71A81"/>
    <w:rsid w:val="004C0455"/>
    <w:rsid w:val="004F0BEA"/>
    <w:rsid w:val="005000D1"/>
    <w:rsid w:val="00551A16"/>
    <w:rsid w:val="00564407"/>
    <w:rsid w:val="005762B8"/>
    <w:rsid w:val="00576CFF"/>
    <w:rsid w:val="00591DD0"/>
    <w:rsid w:val="005A37BB"/>
    <w:rsid w:val="005C0742"/>
    <w:rsid w:val="005C0BE3"/>
    <w:rsid w:val="00655975"/>
    <w:rsid w:val="006930FE"/>
    <w:rsid w:val="006974F3"/>
    <w:rsid w:val="006A7E0F"/>
    <w:rsid w:val="006B22B7"/>
    <w:rsid w:val="006C300D"/>
    <w:rsid w:val="006E1C08"/>
    <w:rsid w:val="00741F9C"/>
    <w:rsid w:val="00751847"/>
    <w:rsid w:val="00775B0A"/>
    <w:rsid w:val="007A665C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73529"/>
    <w:rsid w:val="008C0E60"/>
    <w:rsid w:val="008F0019"/>
    <w:rsid w:val="009012A2"/>
    <w:rsid w:val="00921A04"/>
    <w:rsid w:val="009356DF"/>
    <w:rsid w:val="00936A80"/>
    <w:rsid w:val="00960A75"/>
    <w:rsid w:val="00983C64"/>
    <w:rsid w:val="009B19CC"/>
    <w:rsid w:val="009C7C8E"/>
    <w:rsid w:val="009D78D1"/>
    <w:rsid w:val="009E3DFE"/>
    <w:rsid w:val="009E59A4"/>
    <w:rsid w:val="009F479E"/>
    <w:rsid w:val="00A04D11"/>
    <w:rsid w:val="00A27D3F"/>
    <w:rsid w:val="00A5449B"/>
    <w:rsid w:val="00A54587"/>
    <w:rsid w:val="00AC4DCB"/>
    <w:rsid w:val="00B26810"/>
    <w:rsid w:val="00B66A5B"/>
    <w:rsid w:val="00B739CD"/>
    <w:rsid w:val="00BA3C1C"/>
    <w:rsid w:val="00BB1BE1"/>
    <w:rsid w:val="00BC4A7F"/>
    <w:rsid w:val="00BD2B6A"/>
    <w:rsid w:val="00BD781F"/>
    <w:rsid w:val="00BF1DFE"/>
    <w:rsid w:val="00BF3F45"/>
    <w:rsid w:val="00BF5079"/>
    <w:rsid w:val="00BF5D8D"/>
    <w:rsid w:val="00C42398"/>
    <w:rsid w:val="00C42A71"/>
    <w:rsid w:val="00C77A34"/>
    <w:rsid w:val="00CD3695"/>
    <w:rsid w:val="00D0287C"/>
    <w:rsid w:val="00D10146"/>
    <w:rsid w:val="00D17155"/>
    <w:rsid w:val="00D32B93"/>
    <w:rsid w:val="00D93F2C"/>
    <w:rsid w:val="00DA5B11"/>
    <w:rsid w:val="00DD41E6"/>
    <w:rsid w:val="00DD5632"/>
    <w:rsid w:val="00E230EE"/>
    <w:rsid w:val="00E35677"/>
    <w:rsid w:val="00E526D5"/>
    <w:rsid w:val="00E562FB"/>
    <w:rsid w:val="00E71240"/>
    <w:rsid w:val="00E80274"/>
    <w:rsid w:val="00E80614"/>
    <w:rsid w:val="00EA016F"/>
    <w:rsid w:val="00EE5C64"/>
    <w:rsid w:val="00F1131D"/>
    <w:rsid w:val="00F12A83"/>
    <w:rsid w:val="00F502B2"/>
    <w:rsid w:val="00F5174A"/>
    <w:rsid w:val="00F56974"/>
    <w:rsid w:val="00F64276"/>
    <w:rsid w:val="00F83F09"/>
    <w:rsid w:val="00F840D4"/>
    <w:rsid w:val="00FC17F5"/>
    <w:rsid w:val="00FD577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2D1383"/>
  <w15:chartTrackingRefBased/>
  <w15:docId w15:val="{9F94D918-22DF-434E-98CD-FCC90D35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4F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1813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CZP-1</dc:creator>
  <cp:keywords/>
  <cp:lastModifiedBy>CZP-1</cp:lastModifiedBy>
  <cp:revision>3</cp:revision>
  <cp:lastPrinted>2020-03-18T08:41:00Z</cp:lastPrinted>
  <dcterms:created xsi:type="dcterms:W3CDTF">2020-10-06T08:45:00Z</dcterms:created>
  <dcterms:modified xsi:type="dcterms:W3CDTF">2020-10-07T07:53:00Z</dcterms:modified>
</cp:coreProperties>
</file>