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98" w:rsidRDefault="000A1198" w:rsidP="000A1198">
      <w:pPr>
        <w:jc w:val="both"/>
      </w:pPr>
      <w:r>
        <w:t>URBROJ:</w:t>
      </w:r>
      <w:r w:rsidR="002D3FD5">
        <w:t>1723-4</w:t>
      </w:r>
      <w:r w:rsidR="00DE6274">
        <w:t>/21</w:t>
      </w:r>
    </w:p>
    <w:p w:rsidR="000A1198" w:rsidRDefault="000A1198" w:rsidP="000A1198">
      <w:pPr>
        <w:jc w:val="both"/>
      </w:pPr>
      <w:r>
        <w:t xml:space="preserve">Datum: </w:t>
      </w:r>
      <w:r w:rsidR="00AE5569">
        <w:t>10.11</w:t>
      </w:r>
      <w:r w:rsidR="00DE6274">
        <w:t>.2021.</w:t>
      </w:r>
    </w:p>
    <w:p w:rsidR="000A1198" w:rsidRDefault="000A1198" w:rsidP="000A1198">
      <w:pPr>
        <w:jc w:val="both"/>
      </w:pPr>
    </w:p>
    <w:p w:rsidR="000A1198" w:rsidRDefault="000A1198" w:rsidP="000A1198">
      <w:pPr>
        <w:jc w:val="both"/>
      </w:pPr>
    </w:p>
    <w:p w:rsidR="000A1198" w:rsidRDefault="000A1198" w:rsidP="000A119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POZIV  NA RAZGOVOR ZA RADNO MJESTO</w:t>
      </w:r>
    </w:p>
    <w:p w:rsidR="000A1198" w:rsidRDefault="00AE5569" w:rsidP="00DE6274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Poziva</w:t>
      </w:r>
      <w:r w:rsidR="00DE6274">
        <w:rPr>
          <w:rFonts w:eastAsia="Calibri"/>
          <w:lang w:eastAsia="en-US"/>
        </w:rPr>
        <w:t xml:space="preserve"> se kandida</w:t>
      </w:r>
      <w:r>
        <w:rPr>
          <w:rFonts w:eastAsia="Calibri"/>
          <w:lang w:eastAsia="en-US"/>
        </w:rPr>
        <w:t>t</w:t>
      </w:r>
      <w:r w:rsidR="000A1198">
        <w:rPr>
          <w:rFonts w:eastAsia="Calibri"/>
          <w:lang w:eastAsia="en-US"/>
        </w:rPr>
        <w:t xml:space="preserve"> koj</w:t>
      </w:r>
      <w:r>
        <w:rPr>
          <w:rFonts w:eastAsia="Calibri"/>
          <w:lang w:eastAsia="en-US"/>
        </w:rPr>
        <w:t>i</w:t>
      </w:r>
      <w:r w:rsidR="000A1198">
        <w:rPr>
          <w:rFonts w:eastAsia="Calibri"/>
          <w:lang w:eastAsia="en-US"/>
        </w:rPr>
        <w:t xml:space="preserve"> ispunjava </w:t>
      </w:r>
      <w:r w:rsidR="00DE6274">
        <w:rPr>
          <w:rFonts w:eastAsia="Calibri"/>
          <w:lang w:eastAsia="en-US"/>
        </w:rPr>
        <w:t xml:space="preserve">formalne uvjete, na radno mjesto: </w:t>
      </w:r>
      <w:r>
        <w:rPr>
          <w:rFonts w:eastAsia="Calibri"/>
          <w:lang w:eastAsia="en-US"/>
        </w:rPr>
        <w:t>ravnatelja/ravnateljice</w:t>
      </w:r>
      <w:r w:rsidR="00DE6274">
        <w:rPr>
          <w:rFonts w:eastAsia="Calibri"/>
          <w:lang w:eastAsia="en-US"/>
        </w:rPr>
        <w:t xml:space="preserve"> – 1 izvršitelj/izvršiteljica na određeno vrijeme da pristup</w:t>
      </w:r>
      <w:r>
        <w:rPr>
          <w:rFonts w:eastAsia="Calibri"/>
          <w:lang w:eastAsia="en-US"/>
        </w:rPr>
        <w:t>i</w:t>
      </w:r>
      <w:r w:rsidR="00DE6274">
        <w:rPr>
          <w:rFonts w:eastAsia="Calibri"/>
          <w:lang w:eastAsia="en-US"/>
        </w:rPr>
        <w:t xml:space="preserve"> razgovoru koji će se održati u Centru za pružanje usluga u zajednici K</w:t>
      </w:r>
      <w:r w:rsidR="002D3FD5">
        <w:rPr>
          <w:rFonts w:eastAsia="Calibri"/>
          <w:lang w:eastAsia="en-US"/>
        </w:rPr>
        <w:t>lasje Osijek, Ružina 32, Osijek:</w:t>
      </w:r>
    </w:p>
    <w:p w:rsidR="002D3FD5" w:rsidRPr="002D3FD5" w:rsidRDefault="002D3FD5" w:rsidP="002D3FD5">
      <w:pPr>
        <w:pStyle w:val="Odlomakpopisa"/>
        <w:numPr>
          <w:ilvl w:val="0"/>
          <w:numId w:val="19"/>
        </w:num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V.Š.</w:t>
      </w:r>
    </w:p>
    <w:p w:rsidR="00DE6274" w:rsidRPr="00DE6274" w:rsidRDefault="00DE6274" w:rsidP="00AE5569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 xml:space="preserve">Razgovor će se obaviti u </w:t>
      </w:r>
      <w:r w:rsidR="004D45FE">
        <w:rPr>
          <w:rFonts w:eastAsia="Calibri"/>
          <w:lang w:eastAsia="en-US"/>
        </w:rPr>
        <w:t>ponedjeljak</w:t>
      </w:r>
      <w:bookmarkStart w:id="0" w:name="_GoBack"/>
      <w:bookmarkEnd w:id="0"/>
      <w:r w:rsidR="00AE5569">
        <w:rPr>
          <w:rFonts w:eastAsia="Calibri"/>
          <w:lang w:eastAsia="en-US"/>
        </w:rPr>
        <w:t xml:space="preserve"> 1</w:t>
      </w:r>
      <w:r w:rsidR="00ED4326">
        <w:rPr>
          <w:rFonts w:eastAsia="Calibri"/>
          <w:lang w:eastAsia="en-US"/>
        </w:rPr>
        <w:t>5</w:t>
      </w:r>
      <w:r w:rsidR="00AE5569">
        <w:rPr>
          <w:rFonts w:eastAsia="Calibri"/>
          <w:lang w:eastAsia="en-US"/>
        </w:rPr>
        <w:t>.11.</w:t>
      </w:r>
      <w:r>
        <w:rPr>
          <w:rFonts w:eastAsia="Calibri"/>
          <w:lang w:eastAsia="en-US"/>
        </w:rPr>
        <w:t xml:space="preserve"> 2021. godine </w:t>
      </w:r>
      <w:r w:rsidR="00AE5569">
        <w:rPr>
          <w:rFonts w:eastAsia="Calibri"/>
          <w:lang w:eastAsia="en-US"/>
        </w:rPr>
        <w:t xml:space="preserve">u </w:t>
      </w:r>
      <w:r w:rsidR="00ED4326">
        <w:rPr>
          <w:rFonts w:eastAsia="Calibri"/>
          <w:lang w:eastAsia="en-US"/>
        </w:rPr>
        <w:t>13:00</w:t>
      </w:r>
      <w:r w:rsidR="00AE5569">
        <w:rPr>
          <w:rFonts w:eastAsia="Calibri"/>
          <w:lang w:eastAsia="en-US"/>
        </w:rPr>
        <w:t xml:space="preserve"> sati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Razgovor će obavljati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Upravno vijeće Centra za pružanje usluga u zajednici Klasje Osijek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Mol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se kandidat da pones</w:t>
      </w:r>
      <w:r w:rsidR="002D3FD5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e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osobnu iskaznicu ili drugu identifikacijsku ispravu sa slikom.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Za kandidat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a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/kandidatkinj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u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koji ne pristup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razgovoru smatra se da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je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povuk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ao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prijavu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na Natječaj i više se ne smatra kandidatom/kandidatkinjom.</w:t>
      </w:r>
    </w:p>
    <w:p w:rsidR="00DE6274" w:rsidRDefault="00DE6274" w:rsidP="000A1198">
      <w:pPr>
        <w:jc w:val="both"/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</w:pPr>
    </w:p>
    <w:p w:rsidR="00DE6274" w:rsidRPr="00DE6274" w:rsidRDefault="00DE6274" w:rsidP="000A1198">
      <w:pPr>
        <w:jc w:val="both"/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</w:pPr>
      <w:r w:rsidRPr="00DE6274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>Napomena:</w:t>
      </w:r>
    </w:p>
    <w:p w:rsidR="00DE6274" w:rsidRPr="00DE6274" w:rsidRDefault="00DE6274" w:rsidP="000A1198">
      <w:pPr>
        <w:jc w:val="both"/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</w:pPr>
      <w:r w:rsidRPr="00DE6274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>Molimo sa sobom ponijeti zaštitnu masku i rukavice.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Default="000A1198" w:rsidP="00AE5569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                          </w:t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          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Predsjednica Upravnog vijeća:</w:t>
      </w:r>
    </w:p>
    <w:p w:rsidR="00AE5569" w:rsidRDefault="00AE5569" w:rsidP="00AE5569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  <w:t>Marija Vrkić</w:t>
      </w:r>
    </w:p>
    <w:p w:rsidR="00AE5569" w:rsidRPr="000A1198" w:rsidRDefault="00AE5569" w:rsidP="00AE5569">
      <w:pPr>
        <w:jc w:val="both"/>
        <w:rPr>
          <w:i/>
          <w:color w:val="000000" w:themeColor="text1"/>
        </w:rPr>
      </w:pP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</w:p>
    <w:p w:rsidR="00F64276" w:rsidRPr="000A1198" w:rsidRDefault="00F64276" w:rsidP="00D32B93">
      <w:pPr>
        <w:rPr>
          <w:color w:val="000000" w:themeColor="text1"/>
        </w:rPr>
      </w:pPr>
    </w:p>
    <w:sectPr w:rsidR="00F64276" w:rsidRPr="000A1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DE" w:rsidRDefault="00786ADE">
      <w:r>
        <w:separator/>
      </w:r>
    </w:p>
  </w:endnote>
  <w:endnote w:type="continuationSeparator" w:id="0">
    <w:p w:rsidR="00786ADE" w:rsidRDefault="007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DE" w:rsidRDefault="00786ADE">
      <w:r>
        <w:separator/>
      </w:r>
    </w:p>
  </w:footnote>
  <w:footnote w:type="continuationSeparator" w:id="0">
    <w:p w:rsidR="00786ADE" w:rsidRDefault="0078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16D7B"/>
    <w:multiLevelType w:val="hybridMultilevel"/>
    <w:tmpl w:val="563CB386"/>
    <w:lvl w:ilvl="0" w:tplc="4DC271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516"/>
    <w:multiLevelType w:val="hybridMultilevel"/>
    <w:tmpl w:val="ABC8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5D0105"/>
    <w:multiLevelType w:val="hybridMultilevel"/>
    <w:tmpl w:val="9B9C5A80"/>
    <w:lvl w:ilvl="0" w:tplc="895E76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4EA3"/>
    <w:multiLevelType w:val="hybridMultilevel"/>
    <w:tmpl w:val="A85C6182"/>
    <w:lvl w:ilvl="0" w:tplc="2D9C420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D86"/>
    <w:multiLevelType w:val="hybridMultilevel"/>
    <w:tmpl w:val="B9B6EE2A"/>
    <w:lvl w:ilvl="0" w:tplc="F6F824B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0037"/>
    <w:multiLevelType w:val="hybridMultilevel"/>
    <w:tmpl w:val="E420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A1198"/>
    <w:rsid w:val="000F5CB7"/>
    <w:rsid w:val="00120E47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2D3FD5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57080"/>
    <w:rsid w:val="004C0455"/>
    <w:rsid w:val="004D45FE"/>
    <w:rsid w:val="004F0BEA"/>
    <w:rsid w:val="005000D1"/>
    <w:rsid w:val="00551A16"/>
    <w:rsid w:val="00564407"/>
    <w:rsid w:val="005762B8"/>
    <w:rsid w:val="00591DD0"/>
    <w:rsid w:val="005A37BB"/>
    <w:rsid w:val="005B6332"/>
    <w:rsid w:val="005C0BE3"/>
    <w:rsid w:val="006930FE"/>
    <w:rsid w:val="006974F3"/>
    <w:rsid w:val="006C300D"/>
    <w:rsid w:val="006E1C08"/>
    <w:rsid w:val="00741F9C"/>
    <w:rsid w:val="00751847"/>
    <w:rsid w:val="00786ADE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F479E"/>
    <w:rsid w:val="00A04D11"/>
    <w:rsid w:val="00A54587"/>
    <w:rsid w:val="00AC4DCB"/>
    <w:rsid w:val="00AE5569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DE6274"/>
    <w:rsid w:val="00E230EE"/>
    <w:rsid w:val="00E35677"/>
    <w:rsid w:val="00E526D5"/>
    <w:rsid w:val="00E562FB"/>
    <w:rsid w:val="00E71240"/>
    <w:rsid w:val="00E80274"/>
    <w:rsid w:val="00E80614"/>
    <w:rsid w:val="00EA016F"/>
    <w:rsid w:val="00ED4326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3D7464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  <w:style w:type="character" w:styleId="Istaknuto">
    <w:name w:val="Emphasis"/>
    <w:basedOn w:val="Zadanifontodlomka"/>
    <w:uiPriority w:val="20"/>
    <w:qFormat/>
    <w:rsid w:val="000A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27</TotalTime>
  <Pages>1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925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5</cp:revision>
  <cp:lastPrinted>2021-11-11T11:36:00Z</cp:lastPrinted>
  <dcterms:created xsi:type="dcterms:W3CDTF">2021-11-09T08:15:00Z</dcterms:created>
  <dcterms:modified xsi:type="dcterms:W3CDTF">2021-11-11T11:36:00Z</dcterms:modified>
</cp:coreProperties>
</file>