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1E" w:rsidRDefault="00B4251E" w:rsidP="00B4251E">
      <w:r w:rsidRPr="00270845">
        <w:t>URBROJ:</w:t>
      </w:r>
      <w:r w:rsidR="00DE59FD">
        <w:t>1770</w:t>
      </w:r>
      <w:bookmarkStart w:id="0" w:name="_GoBack"/>
      <w:bookmarkEnd w:id="0"/>
      <w:r w:rsidR="00DE59FD">
        <w:t>/21</w:t>
      </w:r>
    </w:p>
    <w:p w:rsidR="00B4251E" w:rsidRPr="00270845" w:rsidRDefault="00B4251E" w:rsidP="00B4251E">
      <w:r w:rsidRPr="00270845">
        <w:t xml:space="preserve"> Osijek, </w:t>
      </w:r>
      <w:r w:rsidR="00CA508B">
        <w:t>3</w:t>
      </w:r>
      <w:r>
        <w:t>.</w:t>
      </w:r>
      <w:r w:rsidR="00CA508B">
        <w:t>11</w:t>
      </w:r>
      <w:r>
        <w:t>.202</w:t>
      </w:r>
      <w:r w:rsidR="00CA508B">
        <w:t>1.</w:t>
      </w:r>
    </w:p>
    <w:p w:rsidR="00B4251E" w:rsidRPr="00270845" w:rsidRDefault="00B4251E" w:rsidP="00B4251E"/>
    <w:p w:rsidR="00B4251E" w:rsidRPr="004C50AA" w:rsidRDefault="00B4251E" w:rsidP="00B4251E">
      <w:pPr>
        <w:jc w:val="both"/>
      </w:pPr>
      <w:r w:rsidRPr="004C50AA">
        <w:t>Temeljem članka 212. st.1. Zakona o socijalnoj skrbi (NN br. 157/13, 152/14, 99/15, 52/16, 16/17 i 130/17), Članka 24. Temeljnog kolektivnog ugovora za službenike i namještenike u javnim službama (NN br. 128/17), Članka 16. st. 1. i 2. K</w:t>
      </w:r>
      <w:r w:rsidR="00291398">
        <w:t>U-a</w:t>
      </w:r>
      <w:r w:rsidRPr="004C50AA">
        <w:t xml:space="preserve"> za djelatnost socijalne skrbi (NN br. 16/18), Članka 23. Statuta </w:t>
      </w:r>
      <w:r w:rsidR="00291398">
        <w:t>CPUZ-a</w:t>
      </w:r>
      <w:r w:rsidRPr="004C50AA">
        <w:t xml:space="preserve"> Osijek, te Suglasnosti </w:t>
      </w:r>
      <w:r w:rsidR="00291398">
        <w:t>MDOMSP-a</w:t>
      </w:r>
      <w:r w:rsidRPr="004C50AA">
        <w:t>, Klasa: 100-01/19-02/</w:t>
      </w:r>
      <w:r>
        <w:t>550</w:t>
      </w:r>
      <w:r w:rsidRPr="004C50AA">
        <w:t xml:space="preserve">, </w:t>
      </w:r>
      <w:proofErr w:type="spellStart"/>
      <w:r w:rsidRPr="004C50AA">
        <w:t>Urbroj</w:t>
      </w:r>
      <w:proofErr w:type="spellEnd"/>
      <w:r w:rsidRPr="004C50AA">
        <w:t>: 519-04-3-1</w:t>
      </w:r>
      <w:r>
        <w:t>-2</w:t>
      </w:r>
      <w:r w:rsidRPr="004C50AA">
        <w:t>/</w:t>
      </w:r>
      <w:r>
        <w:t>2</w:t>
      </w:r>
      <w:r w:rsidRPr="004C50AA">
        <w:t>-</w:t>
      </w:r>
      <w:r>
        <w:t>19</w:t>
      </w:r>
      <w:r w:rsidRPr="004C50AA">
        <w:t>-</w:t>
      </w:r>
      <w:r>
        <w:t>2</w:t>
      </w:r>
      <w:r w:rsidRPr="004C50AA">
        <w:t xml:space="preserve">, od </w:t>
      </w:r>
      <w:r>
        <w:t>18.11.2019. godine,</w:t>
      </w:r>
      <w:r w:rsidR="00DE59FD">
        <w:t xml:space="preserve"> v.d. ravnatelja Centra</w:t>
      </w:r>
    </w:p>
    <w:p w:rsidR="00B4251E" w:rsidRPr="00270845" w:rsidRDefault="00B4251E" w:rsidP="00B4251E">
      <w:pPr>
        <w:jc w:val="both"/>
      </w:pPr>
    </w:p>
    <w:p w:rsidR="00B4251E" w:rsidRPr="004C50AA" w:rsidRDefault="00B4251E" w:rsidP="00B4251E">
      <w:pPr>
        <w:jc w:val="both"/>
      </w:pPr>
    </w:p>
    <w:p w:rsidR="00B4251E" w:rsidRPr="00270845" w:rsidRDefault="00B4251E" w:rsidP="00B4251E">
      <w:pPr>
        <w:jc w:val="center"/>
      </w:pPr>
      <w:r w:rsidRPr="00270845">
        <w:t>raspisuje</w:t>
      </w:r>
    </w:p>
    <w:p w:rsidR="00B4251E" w:rsidRPr="00270845" w:rsidRDefault="00B4251E" w:rsidP="00B4251E">
      <w:pPr>
        <w:jc w:val="center"/>
        <w:rPr>
          <w:b/>
        </w:rPr>
      </w:pPr>
      <w:r w:rsidRPr="00270845">
        <w:rPr>
          <w:b/>
        </w:rPr>
        <w:t>JAVNI NATJEČAJ</w:t>
      </w:r>
    </w:p>
    <w:p w:rsidR="00B4251E" w:rsidRPr="00270845" w:rsidRDefault="00B4251E" w:rsidP="00B4251E">
      <w:pPr>
        <w:jc w:val="center"/>
      </w:pPr>
      <w:r w:rsidRPr="00270845">
        <w:t>Za prijam na radno mjesto</w:t>
      </w:r>
      <w:r w:rsidR="00CA508B">
        <w:t xml:space="preserve"> stručni radnik I. vrste –</w:t>
      </w:r>
      <w:r w:rsidRPr="00270845">
        <w:t xml:space="preserve"> </w:t>
      </w:r>
      <w:r w:rsidR="00CA508B">
        <w:t>psiholog  – 1 izvršitelj</w:t>
      </w:r>
    </w:p>
    <w:p w:rsidR="00B4251E" w:rsidRPr="00270845" w:rsidRDefault="00B4251E" w:rsidP="00B4251E">
      <w:pPr>
        <w:jc w:val="center"/>
      </w:pPr>
    </w:p>
    <w:p w:rsidR="00B4251E" w:rsidRPr="00B4251E" w:rsidRDefault="00B4251E" w:rsidP="00B4251E">
      <w:r w:rsidRPr="00B4251E">
        <w:t>Uvjeti:</w:t>
      </w:r>
    </w:p>
    <w:p w:rsidR="00B4251E" w:rsidRPr="00B4251E" w:rsidRDefault="00B4251E" w:rsidP="00B4251E">
      <w:pPr>
        <w:pStyle w:val="Odlomakpopisa"/>
        <w:numPr>
          <w:ilvl w:val="0"/>
          <w:numId w:val="14"/>
        </w:numPr>
        <w:contextualSpacing/>
      </w:pPr>
      <w:r w:rsidRPr="00B4251E">
        <w:t>završen diplomski sveučilišni studij psihologije</w:t>
      </w:r>
    </w:p>
    <w:p w:rsidR="00B4251E" w:rsidRPr="00B4251E" w:rsidRDefault="00B4251E" w:rsidP="00B4251E">
      <w:pPr>
        <w:pStyle w:val="Odlomakpopisa"/>
        <w:numPr>
          <w:ilvl w:val="0"/>
          <w:numId w:val="14"/>
        </w:numPr>
        <w:contextualSpacing/>
      </w:pPr>
      <w:r w:rsidRPr="00B4251E">
        <w:t>radno iskustvo: 1 godina rada u struci</w:t>
      </w:r>
    </w:p>
    <w:p w:rsidR="00CA508B" w:rsidRDefault="00B4251E" w:rsidP="00CE7A2F">
      <w:pPr>
        <w:pStyle w:val="Odlomakpopisa"/>
        <w:numPr>
          <w:ilvl w:val="0"/>
          <w:numId w:val="14"/>
        </w:numPr>
        <w:contextualSpacing/>
      </w:pPr>
      <w:r w:rsidRPr="00B4251E">
        <w:t>položen stručni ispit</w:t>
      </w:r>
    </w:p>
    <w:p w:rsidR="00CA508B" w:rsidRDefault="00CA508B" w:rsidP="00CA508B">
      <w:pPr>
        <w:pStyle w:val="Odlomakpopisa"/>
        <w:ind w:left="0"/>
        <w:contextualSpacing/>
      </w:pPr>
      <w:r w:rsidRPr="009618FB">
        <w:t>Posebni uvjeti:</w:t>
      </w:r>
    </w:p>
    <w:p w:rsidR="00CA508B" w:rsidRDefault="00CA508B" w:rsidP="00CA508B">
      <w:pPr>
        <w:pStyle w:val="Odlomakpopisa"/>
        <w:numPr>
          <w:ilvl w:val="0"/>
          <w:numId w:val="14"/>
        </w:numPr>
        <w:contextualSpacing/>
      </w:pPr>
      <w:r>
        <w:t>u odnosu na koju ne postoji zapreka iz članka 213. stavka 1. Zakona o socijalnoj skrbi</w:t>
      </w:r>
    </w:p>
    <w:p w:rsidR="00CA508B" w:rsidRDefault="00CA508B" w:rsidP="00CA508B">
      <w:pPr>
        <w:pStyle w:val="Odlomakpopisa"/>
        <w:numPr>
          <w:ilvl w:val="0"/>
          <w:numId w:val="14"/>
        </w:numPr>
        <w:contextualSpacing/>
      </w:pPr>
      <w:r>
        <w:t xml:space="preserve">probni rad </w:t>
      </w:r>
      <w:r>
        <w:t>6</w:t>
      </w:r>
      <w:r w:rsidRPr="009618FB">
        <w:t xml:space="preserve"> mjesec</w:t>
      </w:r>
      <w:r>
        <w:t>i</w:t>
      </w:r>
    </w:p>
    <w:p w:rsidR="00CA508B" w:rsidRPr="009618FB" w:rsidRDefault="00CA508B" w:rsidP="00CA508B">
      <w:pPr>
        <w:pStyle w:val="Odlomakpopisa"/>
        <w:numPr>
          <w:ilvl w:val="0"/>
          <w:numId w:val="14"/>
        </w:numPr>
        <w:contextualSpacing/>
      </w:pPr>
      <w:r>
        <w:t>poznavanje rada na računalu</w:t>
      </w:r>
    </w:p>
    <w:p w:rsidR="00CA508B" w:rsidRPr="00270845" w:rsidRDefault="00CA508B" w:rsidP="00CA508B">
      <w:pPr>
        <w:pStyle w:val="Odlomakpopisa"/>
        <w:numPr>
          <w:ilvl w:val="0"/>
          <w:numId w:val="14"/>
        </w:numPr>
        <w:contextualSpacing/>
        <w:jc w:val="both"/>
      </w:pPr>
      <w:r w:rsidRPr="009618FB">
        <w:t>položen vozački ispit B-kategorije</w:t>
      </w:r>
    </w:p>
    <w:p w:rsidR="00B4251E" w:rsidRPr="00270845" w:rsidRDefault="00B4251E" w:rsidP="00B4251E">
      <w:pPr>
        <w:jc w:val="both"/>
        <w:rPr>
          <w:b/>
          <w:highlight w:val="lightGray"/>
        </w:rPr>
      </w:pPr>
    </w:p>
    <w:p w:rsidR="00B4251E" w:rsidRPr="00270845" w:rsidRDefault="00B4251E" w:rsidP="00B4251E">
      <w:pPr>
        <w:jc w:val="both"/>
      </w:pPr>
      <w:r w:rsidRPr="00270845">
        <w:t>Uz prijavu kandidat je obvezan priložiti:</w:t>
      </w:r>
    </w:p>
    <w:p w:rsidR="00B4251E" w:rsidRPr="004C50AA" w:rsidRDefault="00B4251E" w:rsidP="00B4251E">
      <w:pPr>
        <w:jc w:val="both"/>
      </w:pPr>
      <w:r>
        <w:t xml:space="preserve">- </w:t>
      </w:r>
      <w:r w:rsidRPr="004C50AA">
        <w:t>vlastoručno potpisanu zamolbu s numeriranim popisom priložene dokumentacije,</w:t>
      </w:r>
    </w:p>
    <w:p w:rsidR="00B4251E" w:rsidRPr="004C50AA" w:rsidRDefault="00B4251E" w:rsidP="00B4251E">
      <w:pPr>
        <w:jc w:val="both"/>
      </w:pPr>
      <w:r w:rsidRPr="004C50AA">
        <w:t>- vlastoručno potpisan životopis,</w:t>
      </w:r>
    </w:p>
    <w:p w:rsidR="00B4251E" w:rsidRPr="004C50AA" w:rsidRDefault="00B4251E" w:rsidP="00B4251E">
      <w:pPr>
        <w:jc w:val="both"/>
      </w:pPr>
      <w:r w:rsidRPr="004C50AA">
        <w:t>- presliku domovnice,</w:t>
      </w:r>
    </w:p>
    <w:p w:rsidR="00B4251E" w:rsidRPr="004C50AA" w:rsidRDefault="00B4251E" w:rsidP="00B4251E">
      <w:pPr>
        <w:jc w:val="both"/>
      </w:pPr>
      <w:r w:rsidRPr="004C50AA">
        <w:t>- presliku rodnoga lista,</w:t>
      </w:r>
    </w:p>
    <w:p w:rsidR="00B4251E" w:rsidRPr="004C50AA" w:rsidRDefault="00B4251E" w:rsidP="00B4251E">
      <w:pPr>
        <w:jc w:val="both"/>
      </w:pPr>
      <w:r w:rsidRPr="004C50AA">
        <w:t>- presliku dokumenta o završenom obrazovanju,</w:t>
      </w:r>
    </w:p>
    <w:p w:rsidR="00B4251E" w:rsidRPr="004C50AA" w:rsidRDefault="00B4251E" w:rsidP="00B4251E">
      <w:pPr>
        <w:jc w:val="both"/>
      </w:pPr>
      <w:r w:rsidRPr="004C50AA">
        <w:t>- presliku potvrde o položenom stručnom ispitu,</w:t>
      </w:r>
    </w:p>
    <w:p w:rsidR="00B4251E" w:rsidRPr="004C50AA" w:rsidRDefault="00B4251E" w:rsidP="00B4251E">
      <w:pPr>
        <w:jc w:val="both"/>
      </w:pPr>
      <w:r w:rsidRPr="004C50AA">
        <w:t xml:space="preserve">- potvrdu HZMO-a o radnom stažu, ne stariju od dana objave natječaja, </w:t>
      </w:r>
    </w:p>
    <w:p w:rsidR="00B4251E" w:rsidRPr="00270845" w:rsidRDefault="00B4251E" w:rsidP="00DE59FD">
      <w:pPr>
        <w:jc w:val="both"/>
      </w:pPr>
      <w:r w:rsidRPr="004C50AA">
        <w:t>- uvjerenje da se protiv kandidata ne vodi kazneni postupak, ne starije od 6 mjeseci.</w:t>
      </w:r>
    </w:p>
    <w:p w:rsidR="00B4251E" w:rsidRPr="00270845" w:rsidRDefault="00B4251E" w:rsidP="00B4251E"/>
    <w:p w:rsidR="00B4251E" w:rsidRPr="00270845" w:rsidRDefault="00B4251E" w:rsidP="00B4251E">
      <w:r w:rsidRPr="00270845">
        <w:t>Mjesto rada: OSIJEK, OSJEČKO-BARANJSKA ŽUPANIJA</w:t>
      </w:r>
    </w:p>
    <w:p w:rsidR="00B4251E" w:rsidRPr="00270845" w:rsidRDefault="00B4251E" w:rsidP="00B4251E">
      <w:r>
        <w:t xml:space="preserve">Broj traženih radnika: </w:t>
      </w:r>
      <w:r w:rsidR="00CA508B">
        <w:t>1</w:t>
      </w:r>
    </w:p>
    <w:p w:rsidR="00B4251E" w:rsidRDefault="00B4251E" w:rsidP="00B4251E">
      <w:r w:rsidRPr="00270845">
        <w:t>V</w:t>
      </w:r>
      <w:r>
        <w:t>rsta zaposlenja: na određeno vrijeme, za vrijeme trajanja projekta ESF, ne duže od 26 mjeseci</w:t>
      </w:r>
    </w:p>
    <w:p w:rsidR="00B4251E" w:rsidRPr="00270845" w:rsidRDefault="00B4251E" w:rsidP="00B4251E">
      <w:r w:rsidRPr="00270845">
        <w:t>Radno vrijeme: 40 sati tjedno</w:t>
      </w:r>
    </w:p>
    <w:p w:rsidR="00B4251E" w:rsidRPr="00270845" w:rsidRDefault="00B4251E" w:rsidP="00B4251E">
      <w:r w:rsidRPr="00270845">
        <w:t xml:space="preserve">Način rada: </w:t>
      </w:r>
      <w:r w:rsidRPr="00B4251E">
        <w:t>3 smjene, rad vikendom i praznikom</w:t>
      </w:r>
    </w:p>
    <w:p w:rsidR="00B4251E" w:rsidRPr="00270845" w:rsidRDefault="00B4251E" w:rsidP="00B4251E">
      <w:r w:rsidRPr="00270845">
        <w:t>Smještaj: Nema smještaja</w:t>
      </w:r>
    </w:p>
    <w:p w:rsidR="00B4251E" w:rsidRPr="00270845" w:rsidRDefault="00B4251E" w:rsidP="00B4251E">
      <w:r w:rsidRPr="00270845">
        <w:t>Naknada za prijevoz: U cijelosti</w:t>
      </w:r>
    </w:p>
    <w:p w:rsidR="00B4251E" w:rsidRDefault="00B4251E" w:rsidP="00B4251E">
      <w:r w:rsidRPr="00270845">
        <w:t>Natječaj vrijedi: 8 dana od dana objave natječaja u Narodnim novinama</w:t>
      </w:r>
    </w:p>
    <w:p w:rsidR="00DE59FD" w:rsidRDefault="00DE59FD" w:rsidP="00B4251E"/>
    <w:p w:rsidR="00DE59FD" w:rsidRDefault="00DE59FD" w:rsidP="00B4251E"/>
    <w:p w:rsidR="00DE59FD" w:rsidRDefault="00DE59FD" w:rsidP="00B4251E"/>
    <w:p w:rsidR="00B4251E" w:rsidRPr="004C50AA" w:rsidRDefault="00B4251E" w:rsidP="00B4251E">
      <w:r w:rsidRPr="004C50AA">
        <w:lastRenderedPageBreak/>
        <w:t>Ostale informacije, opis poslova:</w:t>
      </w:r>
    </w:p>
    <w:p w:rsidR="00B4251E" w:rsidRDefault="00B4251E" w:rsidP="00B4251E">
      <w:pPr>
        <w:numPr>
          <w:ilvl w:val="0"/>
          <w:numId w:val="14"/>
        </w:numPr>
        <w:contextualSpacing/>
        <w:jc w:val="both"/>
      </w:pPr>
      <w:r>
        <w:t>usluga savjetovanja i pomaganja djeci i obitelji</w:t>
      </w:r>
    </w:p>
    <w:p w:rsidR="00291398" w:rsidRDefault="00291398" w:rsidP="00291398">
      <w:pPr>
        <w:ind w:left="720"/>
        <w:contextualSpacing/>
        <w:jc w:val="both"/>
      </w:pPr>
    </w:p>
    <w:p w:rsidR="00B4251E" w:rsidRPr="004C50AA" w:rsidRDefault="00B4251E" w:rsidP="00B4251E">
      <w:pPr>
        <w:contextualSpacing/>
        <w:jc w:val="both"/>
      </w:pPr>
      <w:r w:rsidRPr="004C50AA">
        <w:t>Kandidat koji ostvaruje prednost pri zapošljavanju temeljem posebnih propisa, dužan je u prijavi na natječaj pozvati se na to pravo, odnosno uz prijavu priložiti svu propisanu dokumentaciju prema posebnom zakonu te ima prednost u odnosu na ostale kandidate, samo pod jednakim uvjetima.</w:t>
      </w:r>
      <w:r>
        <w:t xml:space="preserve"> </w:t>
      </w:r>
      <w:r w:rsidRPr="004C50AA">
        <w:t xml:space="preserve">Kandidat koji se u prijavi na natječaj poziva na pravo prednosti prilikom zapošljavanja u skladu s člankom 102. Zakona o hrvatskim braniteljima iz Domovinskog rata i članova njihovih obitelji (N.N. br. 121/17) uz prijavu na javni natječaj dužan je osim dokaza o ispunjavanju traženih uvjeta, priložiti i dokaze propisane člankom 102. stavkom 1. Zakona o hrvatskim braniteljima iz Domovinskog rata i članovima njihovih obitelji, a koji su objavljeni na web stranici Ministarstva hrvatskih branitelja: </w:t>
      </w:r>
      <w:hyperlink r:id="rId7" w:history="1">
        <w:r w:rsidRPr="00D45A88">
          <w:rPr>
            <w:color w:val="0000FF"/>
            <w:u w:val="single"/>
          </w:rPr>
          <w:t>https://branitelji.gov.hr/zaposljavanje-843/843</w:t>
        </w:r>
      </w:hyperlink>
      <w:r w:rsidRPr="004C50AA">
        <w:t>(</w:t>
      </w:r>
      <w:hyperlink r:id="rId8" w:history="1">
        <w:r w:rsidRPr="00D45A88">
          <w:rPr>
            <w:color w:val="0000FF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  <w:r w:rsidRPr="004C50AA">
        <w:t xml:space="preserve"> ). </w:t>
      </w:r>
    </w:p>
    <w:p w:rsidR="00B4251E" w:rsidRPr="004C50AA" w:rsidRDefault="00B4251E" w:rsidP="00B4251E">
      <w:pPr>
        <w:jc w:val="both"/>
      </w:pPr>
    </w:p>
    <w:p w:rsidR="00B4251E" w:rsidRDefault="00B4251E" w:rsidP="00B4251E">
      <w:pPr>
        <w:jc w:val="both"/>
      </w:pPr>
      <w:r w:rsidRPr="004C50AA">
        <w:t xml:space="preserve">Na natječaj se mogu javiti osobe oba spola. Nepotpune, nepotpisane te nepravovremene prijave neće se razmatrati. </w:t>
      </w:r>
    </w:p>
    <w:p w:rsidR="00B4251E" w:rsidRPr="004C50AA" w:rsidRDefault="00B4251E" w:rsidP="00B4251E">
      <w:pPr>
        <w:jc w:val="both"/>
      </w:pPr>
    </w:p>
    <w:p w:rsidR="00B4251E" w:rsidRPr="004C50AA" w:rsidRDefault="00B4251E" w:rsidP="00B4251E">
      <w:pPr>
        <w:jc w:val="both"/>
      </w:pPr>
      <w:r w:rsidRPr="004C50AA">
        <w:t>Poslodavac  zadržava pravo provođenja testiranja (pismeno i/ili usmeno – intervju) za sve kandidate koji ispunjavanju uvjete natječaja. O načinu, pravnim i drugim izvorima iz kojih će se testiranje provesti, kao i o vremenu istog, kandidati će biti obaviješteni putem mrežne stranice Centra.</w:t>
      </w:r>
    </w:p>
    <w:p w:rsidR="00B4251E" w:rsidRPr="004C50AA" w:rsidRDefault="00B4251E" w:rsidP="00B4251E">
      <w:pPr>
        <w:jc w:val="both"/>
      </w:pPr>
      <w:r w:rsidRPr="004C50AA">
        <w:t>Kandidat koji ne pristupi testiranju smatra se da je povukao prijavu i više se ne smatra kandidatom prijavljenim na javni natječaj.</w:t>
      </w:r>
    </w:p>
    <w:p w:rsidR="00B4251E" w:rsidRPr="004C50AA" w:rsidRDefault="00B4251E" w:rsidP="00B4251E">
      <w:pPr>
        <w:jc w:val="both"/>
      </w:pPr>
    </w:p>
    <w:p w:rsidR="00B4251E" w:rsidRPr="004C50AA" w:rsidRDefault="00B4251E" w:rsidP="00B4251E">
      <w:pPr>
        <w:jc w:val="both"/>
      </w:pPr>
      <w:r w:rsidRPr="004C50AA">
        <w:t>Prijave kandidata podnose se u roku od 8 dana od dana objave natječaja, preporučeno poštom na adresu: Centar za pružanje usluga u zajednici Klasje Osijek, Ružina 32, 31 000 Osijek, u zatvorenoj omotnici s naznakom "Za zasnivanje radnog odnosa – ne otvarati“ ili osobno.</w:t>
      </w:r>
    </w:p>
    <w:p w:rsidR="00B4251E" w:rsidRPr="004C50AA" w:rsidRDefault="00B4251E" w:rsidP="00B4251E">
      <w:pPr>
        <w:jc w:val="both"/>
      </w:pPr>
    </w:p>
    <w:p w:rsidR="00B4251E" w:rsidRPr="004C50AA" w:rsidRDefault="00B4251E" w:rsidP="00B4251E">
      <w:pPr>
        <w:jc w:val="both"/>
      </w:pPr>
      <w:r w:rsidRPr="004C50AA">
        <w:t xml:space="preserve">Poziv kandidatima za razgovor i moguće testiranje, bit će objavljeni na internetskoj stranici Centra: </w:t>
      </w:r>
      <w:hyperlink r:id="rId9" w:history="1">
        <w:r w:rsidRPr="00270845">
          <w:rPr>
            <w:color w:val="0000FF"/>
            <w:u w:val="single"/>
          </w:rPr>
          <w:t>www.klasje.hr</w:t>
        </w:r>
      </w:hyperlink>
      <w:r w:rsidRPr="004C50AA">
        <w:t xml:space="preserve">. </w:t>
      </w:r>
    </w:p>
    <w:p w:rsidR="00B4251E" w:rsidRPr="004C50AA" w:rsidRDefault="00B4251E" w:rsidP="00B4251E">
      <w:pPr>
        <w:jc w:val="both"/>
      </w:pPr>
    </w:p>
    <w:p w:rsidR="00B4251E" w:rsidRPr="004C50AA" w:rsidRDefault="00B4251E" w:rsidP="00B4251E">
      <w:pPr>
        <w:jc w:val="both"/>
      </w:pPr>
      <w:r w:rsidRPr="004C50AA">
        <w:t xml:space="preserve">Dostavljena dokumentacija neće se vraćati. </w:t>
      </w:r>
    </w:p>
    <w:p w:rsidR="00B4251E" w:rsidRPr="004C50AA" w:rsidRDefault="00B4251E" w:rsidP="00B4251E">
      <w:pPr>
        <w:jc w:val="both"/>
      </w:pPr>
    </w:p>
    <w:p w:rsidR="00B4251E" w:rsidRPr="004C50AA" w:rsidRDefault="00B4251E" w:rsidP="00B4251E">
      <w:pPr>
        <w:jc w:val="both"/>
        <w:rPr>
          <w:b/>
        </w:rPr>
      </w:pPr>
      <w:r w:rsidRPr="004C50AA">
        <w:t xml:space="preserve">Odluka o odabranom kandidatu bit će objavljena na internetskoj stranici Centra.  </w:t>
      </w:r>
    </w:p>
    <w:p w:rsidR="00B4251E" w:rsidRPr="004C50AA" w:rsidRDefault="00B4251E" w:rsidP="00B4251E">
      <w:r w:rsidRPr="004C50AA">
        <w:tab/>
      </w:r>
      <w:r w:rsidRPr="004C50AA">
        <w:tab/>
      </w:r>
      <w:r w:rsidRPr="004C50AA">
        <w:tab/>
      </w:r>
      <w:r w:rsidRPr="004C50AA">
        <w:tab/>
      </w:r>
      <w:r w:rsidRPr="004C50AA">
        <w:tab/>
      </w:r>
      <w:r w:rsidRPr="004C50AA">
        <w:tab/>
      </w:r>
      <w:r w:rsidRPr="004C50AA">
        <w:tab/>
      </w:r>
      <w:r w:rsidRPr="004C50AA">
        <w:tab/>
      </w:r>
      <w:r w:rsidRPr="004C50AA">
        <w:tab/>
      </w:r>
      <w:r w:rsidRPr="004C50AA">
        <w:tab/>
      </w:r>
    </w:p>
    <w:p w:rsidR="00B4251E" w:rsidRPr="004C50AA" w:rsidRDefault="00B4251E" w:rsidP="00B4251E">
      <w:r w:rsidRPr="004C50AA">
        <w:t>Poslodavac: Centar za pruž</w:t>
      </w:r>
      <w:r w:rsidRPr="00270845">
        <w:t xml:space="preserve">anje usluga u zajednici Klasje </w:t>
      </w:r>
      <w:r w:rsidRPr="004C50AA">
        <w:t>Osijek</w:t>
      </w:r>
    </w:p>
    <w:p w:rsidR="00B4251E" w:rsidRPr="004C50AA" w:rsidRDefault="00B4251E" w:rsidP="00B4251E">
      <w:r w:rsidRPr="004C50AA">
        <w:t>Kontakt: Pismena zamolba Ružina 32, 31000 Osijek</w:t>
      </w:r>
    </w:p>
    <w:p w:rsidR="00B4251E" w:rsidRPr="004C50AA" w:rsidRDefault="00B4251E" w:rsidP="00B4251E"/>
    <w:p w:rsidR="00B4251E" w:rsidRPr="004C50AA" w:rsidRDefault="00B4251E" w:rsidP="00B4251E"/>
    <w:p w:rsidR="00B4251E" w:rsidRPr="004C50AA" w:rsidRDefault="00CA508B" w:rsidP="00DE59FD">
      <w:pPr>
        <w:ind w:left="3540" w:firstLine="708"/>
      </w:pPr>
      <w:r>
        <w:t xml:space="preserve">      V.D.RAVNATELJA</w:t>
      </w:r>
      <w:r w:rsidR="00B4251E" w:rsidRPr="004C50AA">
        <w:t xml:space="preserve">:                                                                                                          </w:t>
      </w:r>
    </w:p>
    <w:p w:rsidR="00B4251E" w:rsidRPr="00270845" w:rsidRDefault="00B4251E" w:rsidP="00B4251E">
      <w:pPr>
        <w:ind w:left="2832" w:firstLine="708"/>
        <w:jc w:val="center"/>
      </w:pPr>
      <w:r>
        <w:t xml:space="preserve"> </w:t>
      </w:r>
      <w:r w:rsidR="00CA508B">
        <w:t>Vedran Škugor</w:t>
      </w:r>
      <w:r w:rsidRPr="004C50AA">
        <w:t xml:space="preserve">, </w:t>
      </w:r>
      <w:proofErr w:type="spellStart"/>
      <w:r w:rsidRPr="004C50AA">
        <w:t>mag.</w:t>
      </w:r>
      <w:r w:rsidR="00CA508B">
        <w:t>paed</w:t>
      </w:r>
      <w:r w:rsidRPr="004C50AA">
        <w:t>.</w:t>
      </w:r>
      <w:r w:rsidR="00CA508B">
        <w:t>mag</w:t>
      </w:r>
      <w:r w:rsidRPr="004C50AA">
        <w:t>.</w:t>
      </w:r>
      <w:r w:rsidR="00CA508B">
        <w:t>hist</w:t>
      </w:r>
      <w:proofErr w:type="spellEnd"/>
      <w:r w:rsidRPr="004C50AA">
        <w:t xml:space="preserve">. </w:t>
      </w:r>
    </w:p>
    <w:p w:rsidR="00F64276" w:rsidRPr="00D32B93" w:rsidRDefault="00F64276" w:rsidP="00D32B93"/>
    <w:sectPr w:rsidR="00F64276" w:rsidRPr="00D32B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CA" w:rsidRDefault="002025CA">
      <w:r>
        <w:separator/>
      </w:r>
    </w:p>
  </w:endnote>
  <w:endnote w:type="continuationSeparator" w:id="0">
    <w:p w:rsidR="002025CA" w:rsidRDefault="0020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10" w:rsidRDefault="00B26810">
    <w:pPr>
      <w:pStyle w:val="Podnoj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-510540</wp:posOffset>
          </wp:positionV>
          <wp:extent cx="2583180" cy="944880"/>
          <wp:effectExtent l="0" t="0" r="0" b="0"/>
          <wp:wrapNone/>
          <wp:docPr id="3" name="Slika 3" descr="C:\Users\Ivan\Desktop\IvanCZP\LENTA\E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an\Desktop\IvanCZP\LENTA\E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CA" w:rsidRDefault="002025CA">
      <w:r>
        <w:separator/>
      </w:r>
    </w:p>
  </w:footnote>
  <w:footnote w:type="continuationSeparator" w:id="0">
    <w:p w:rsidR="002025CA" w:rsidRDefault="0020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="00B26810" w:rsidRPr="006E1C08">
      <w:rPr>
        <w:b/>
        <w:noProof/>
        <w:color w:val="00B05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rPr>
        <w:color w:val="00B050"/>
      </w:rPr>
    </w:pPr>
    <w:r w:rsidRPr="006E1C08">
      <w:rPr>
        <w:color w:val="00B050"/>
      </w:rPr>
      <w:t xml:space="preserve">                               Osijek, Ružina 32; </w:t>
    </w:r>
    <w:proofErr w:type="spellStart"/>
    <w:r w:rsidRPr="006E1C08">
      <w:rPr>
        <w:color w:val="00B050"/>
      </w:rPr>
      <w:t>tel</w:t>
    </w:r>
    <w:proofErr w:type="spellEnd"/>
    <w:r w:rsidRPr="006E1C08">
      <w:rPr>
        <w:color w:val="00B050"/>
      </w:rPr>
      <w:t>: 031/372-877, tel./fax: 031/373-688</w:t>
    </w:r>
  </w:p>
  <w:p w:rsidR="006E1C08" w:rsidRPr="006E1C08" w:rsidRDefault="006E1C08" w:rsidP="006E1C08">
    <w:pPr>
      <w:tabs>
        <w:tab w:val="center" w:pos="4536"/>
        <w:tab w:val="right" w:pos="9072"/>
      </w:tabs>
    </w:pPr>
  </w:p>
  <w:p w:rsidR="006E1C08" w:rsidRPr="006E1C08" w:rsidRDefault="006E1C08" w:rsidP="006E1C08">
    <w:pPr>
      <w:tabs>
        <w:tab w:val="center" w:pos="4536"/>
        <w:tab w:val="right" w:pos="9072"/>
      </w:tabs>
      <w:rPr>
        <w:color w:val="92D050"/>
      </w:rPr>
    </w:pPr>
    <w:r w:rsidRPr="006E1C08">
      <w:rPr>
        <w:color w:val="92D050"/>
      </w:rPr>
      <w:t xml:space="preserve">                               IBAN: HR3223900011100015088  OIB: 13771936999   MB: 030007616</w:t>
    </w:r>
  </w:p>
  <w:p w:rsidR="006E1C08" w:rsidRPr="006E1C08" w:rsidRDefault="006E1C08" w:rsidP="006E1C08">
    <w:pPr>
      <w:tabs>
        <w:tab w:val="center" w:pos="4536"/>
        <w:tab w:val="right" w:pos="9072"/>
      </w:tabs>
    </w:pPr>
    <w:r w:rsidRPr="006E1C08">
      <w:t xml:space="preserve">                            </w:t>
    </w:r>
  </w:p>
  <w:p w:rsidR="006E1C08" w:rsidRPr="006E1C08" w:rsidRDefault="006E1C08" w:rsidP="006E1C08">
    <w:pPr>
      <w:pBdr>
        <w:bottom w:val="single" w:sz="12" w:space="8" w:color="auto"/>
      </w:pBdr>
      <w:tabs>
        <w:tab w:val="center" w:pos="4536"/>
        <w:tab w:val="right" w:pos="9072"/>
      </w:tabs>
      <w:rPr>
        <w:color w:val="00B050"/>
        <w:u w:val="single"/>
      </w:rPr>
    </w:pPr>
    <w:r w:rsidRPr="006E1C08">
      <w:rPr>
        <w:color w:val="00B050"/>
      </w:rPr>
      <w:t xml:space="preserve">                              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5B"/>
    <w:multiLevelType w:val="hybridMultilevel"/>
    <w:tmpl w:val="DD9A198C"/>
    <w:lvl w:ilvl="0" w:tplc="3A1C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7233B"/>
    <w:multiLevelType w:val="hybridMultilevel"/>
    <w:tmpl w:val="38F09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64B5"/>
    <w:multiLevelType w:val="hybridMultilevel"/>
    <w:tmpl w:val="50D68BBC"/>
    <w:lvl w:ilvl="0" w:tplc="9C8C0C2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2B27D55"/>
    <w:multiLevelType w:val="hybridMultilevel"/>
    <w:tmpl w:val="80281576"/>
    <w:lvl w:ilvl="0" w:tplc="EBDAD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F2A4D"/>
    <w:multiLevelType w:val="hybridMultilevel"/>
    <w:tmpl w:val="949A6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4044"/>
    <w:multiLevelType w:val="hybridMultilevel"/>
    <w:tmpl w:val="97FE5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7115"/>
    <w:multiLevelType w:val="hybridMultilevel"/>
    <w:tmpl w:val="09CE6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B6DDF"/>
    <w:multiLevelType w:val="multilevel"/>
    <w:tmpl w:val="C756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E83606F"/>
    <w:multiLevelType w:val="hybridMultilevel"/>
    <w:tmpl w:val="12C20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A3F45"/>
    <w:multiLevelType w:val="hybridMultilevel"/>
    <w:tmpl w:val="895858DC"/>
    <w:lvl w:ilvl="0" w:tplc="01C4FF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450C7"/>
    <w:multiLevelType w:val="hybridMultilevel"/>
    <w:tmpl w:val="28DCEAD0"/>
    <w:lvl w:ilvl="0" w:tplc="6958E74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372"/>
    <w:multiLevelType w:val="hybridMultilevel"/>
    <w:tmpl w:val="4CF6E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EC0E9A"/>
    <w:multiLevelType w:val="hybridMultilevel"/>
    <w:tmpl w:val="F9525B4E"/>
    <w:lvl w:ilvl="0" w:tplc="304C2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8618B"/>
    <w:multiLevelType w:val="hybridMultilevel"/>
    <w:tmpl w:val="3BE2DAF6"/>
    <w:lvl w:ilvl="0" w:tplc="3B3CCA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DB"/>
    <w:rsid w:val="000060FE"/>
    <w:rsid w:val="00056A1C"/>
    <w:rsid w:val="00084518"/>
    <w:rsid w:val="00096C1B"/>
    <w:rsid w:val="000F5CB7"/>
    <w:rsid w:val="00120E47"/>
    <w:rsid w:val="00127778"/>
    <w:rsid w:val="00147D53"/>
    <w:rsid w:val="00167D81"/>
    <w:rsid w:val="001A3334"/>
    <w:rsid w:val="001C7F89"/>
    <w:rsid w:val="002025CA"/>
    <w:rsid w:val="002473EE"/>
    <w:rsid w:val="00265967"/>
    <w:rsid w:val="0027595F"/>
    <w:rsid w:val="00291398"/>
    <w:rsid w:val="002937CE"/>
    <w:rsid w:val="00301EBA"/>
    <w:rsid w:val="003100B2"/>
    <w:rsid w:val="00312C00"/>
    <w:rsid w:val="00336BC8"/>
    <w:rsid w:val="003506E5"/>
    <w:rsid w:val="00390D8D"/>
    <w:rsid w:val="00394223"/>
    <w:rsid w:val="00394452"/>
    <w:rsid w:val="003A3272"/>
    <w:rsid w:val="003C25A7"/>
    <w:rsid w:val="003D2ADC"/>
    <w:rsid w:val="003E370D"/>
    <w:rsid w:val="003E391F"/>
    <w:rsid w:val="003F62AC"/>
    <w:rsid w:val="00404BDC"/>
    <w:rsid w:val="00424BEC"/>
    <w:rsid w:val="0044077D"/>
    <w:rsid w:val="00441BE9"/>
    <w:rsid w:val="00455C23"/>
    <w:rsid w:val="004C0455"/>
    <w:rsid w:val="004F0BEA"/>
    <w:rsid w:val="005000D1"/>
    <w:rsid w:val="00551A16"/>
    <w:rsid w:val="00564407"/>
    <w:rsid w:val="005762B8"/>
    <w:rsid w:val="00591DD0"/>
    <w:rsid w:val="005A37BB"/>
    <w:rsid w:val="005B6332"/>
    <w:rsid w:val="005C0BE3"/>
    <w:rsid w:val="006930FE"/>
    <w:rsid w:val="006974F3"/>
    <w:rsid w:val="006C300D"/>
    <w:rsid w:val="006E1C08"/>
    <w:rsid w:val="00741F9C"/>
    <w:rsid w:val="00751847"/>
    <w:rsid w:val="007B6507"/>
    <w:rsid w:val="007D693E"/>
    <w:rsid w:val="007D78B9"/>
    <w:rsid w:val="007F10D2"/>
    <w:rsid w:val="007F1DF5"/>
    <w:rsid w:val="0080558B"/>
    <w:rsid w:val="0082244D"/>
    <w:rsid w:val="00836B50"/>
    <w:rsid w:val="008404F2"/>
    <w:rsid w:val="008505DB"/>
    <w:rsid w:val="00873529"/>
    <w:rsid w:val="008C0E60"/>
    <w:rsid w:val="008F0019"/>
    <w:rsid w:val="009012A2"/>
    <w:rsid w:val="00921A04"/>
    <w:rsid w:val="009356DF"/>
    <w:rsid w:val="00936A80"/>
    <w:rsid w:val="00960A75"/>
    <w:rsid w:val="009B19CC"/>
    <w:rsid w:val="009C7C8E"/>
    <w:rsid w:val="009E3DFE"/>
    <w:rsid w:val="009F479E"/>
    <w:rsid w:val="00A04D11"/>
    <w:rsid w:val="00A54587"/>
    <w:rsid w:val="00AC4DCB"/>
    <w:rsid w:val="00B26810"/>
    <w:rsid w:val="00B4251E"/>
    <w:rsid w:val="00B66A5B"/>
    <w:rsid w:val="00B739CD"/>
    <w:rsid w:val="00BA3C1C"/>
    <w:rsid w:val="00BB1BE1"/>
    <w:rsid w:val="00BD781F"/>
    <w:rsid w:val="00BF3F45"/>
    <w:rsid w:val="00BF5079"/>
    <w:rsid w:val="00C42398"/>
    <w:rsid w:val="00C42A71"/>
    <w:rsid w:val="00C77A34"/>
    <w:rsid w:val="00CA508B"/>
    <w:rsid w:val="00D10146"/>
    <w:rsid w:val="00D17155"/>
    <w:rsid w:val="00D32B93"/>
    <w:rsid w:val="00D93F2C"/>
    <w:rsid w:val="00DA5B11"/>
    <w:rsid w:val="00DC3E5A"/>
    <w:rsid w:val="00DD41E6"/>
    <w:rsid w:val="00DE59FD"/>
    <w:rsid w:val="00E230EE"/>
    <w:rsid w:val="00E35677"/>
    <w:rsid w:val="00E526D5"/>
    <w:rsid w:val="00E562FB"/>
    <w:rsid w:val="00E71240"/>
    <w:rsid w:val="00E80274"/>
    <w:rsid w:val="00E80614"/>
    <w:rsid w:val="00EA016F"/>
    <w:rsid w:val="00F1131D"/>
    <w:rsid w:val="00F5174A"/>
    <w:rsid w:val="00F56974"/>
    <w:rsid w:val="00F64276"/>
    <w:rsid w:val="00FC17F5"/>
    <w:rsid w:val="00FD7F74"/>
    <w:rsid w:val="00FE5262"/>
    <w:rsid w:val="00FE6CD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6688ED"/>
  <w15:chartTrackingRefBased/>
  <w15:docId w15:val="{35373A38-5551-4D1C-A459-C4A7224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1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3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E391F"/>
    <w:pPr>
      <w:tabs>
        <w:tab w:val="center" w:pos="4536"/>
        <w:tab w:val="right" w:pos="9072"/>
      </w:tabs>
    </w:pPr>
  </w:style>
  <w:style w:type="character" w:styleId="Hiperveza">
    <w:name w:val="Hyperlink"/>
    <w:rsid w:val="003E39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1DF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80274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A54587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265967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semiHidden/>
    <w:rsid w:val="00265967"/>
    <w:rPr>
      <w:sz w:val="24"/>
    </w:rPr>
  </w:style>
  <w:style w:type="paragraph" w:styleId="Bezproreda">
    <w:name w:val="No Spacing"/>
    <w:uiPriority w:val="1"/>
    <w:qFormat/>
    <w:rsid w:val="00265967"/>
    <w:rPr>
      <w:rFonts w:ascii="Calibri" w:eastAsia="Calibri" w:hAnsi="Calibri"/>
      <w:sz w:val="22"/>
      <w:szCs w:val="22"/>
      <w:lang w:eastAsia="en-US"/>
    </w:rPr>
  </w:style>
  <w:style w:type="character" w:customStyle="1" w:styleId="ams">
    <w:name w:val="ams"/>
    <w:rsid w:val="00F5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lasj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rac\Downloads\Memorandum%20(1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(1)</Template>
  <TotalTime>21</TotalTime>
  <Pages>2</Pages>
  <Words>559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4432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http://www.klasje.hr/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mailto:klasjeos@gmail.com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Anka Antunović</cp:lastModifiedBy>
  <cp:revision>5</cp:revision>
  <cp:lastPrinted>2020-05-04T06:02:00Z</cp:lastPrinted>
  <dcterms:created xsi:type="dcterms:W3CDTF">2020-05-04T05:54:00Z</dcterms:created>
  <dcterms:modified xsi:type="dcterms:W3CDTF">2021-11-03T07:01:00Z</dcterms:modified>
</cp:coreProperties>
</file>